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5F" w:rsidRDefault="00B1775F" w:rsidP="00825FDC">
      <w:pPr>
        <w:pStyle w:val="berschrift2"/>
        <w:spacing w:line="276" w:lineRule="auto"/>
        <w:jc w:val="left"/>
        <w:rPr>
          <w:rFonts w:ascii="Tahoma" w:hAnsi="Tahoma" w:cs="Tahoma"/>
        </w:rPr>
      </w:pPr>
    </w:p>
    <w:p w:rsidR="003626B1" w:rsidRPr="00A9192E" w:rsidRDefault="003626B1" w:rsidP="003626B1">
      <w:pPr>
        <w:pBdr>
          <w:top w:val="dotted" w:sz="4" w:space="1" w:color="auto"/>
        </w:pBdr>
        <w:spacing w:line="276" w:lineRule="auto"/>
        <w:ind w:right="5952"/>
        <w:rPr>
          <w:i/>
          <w:sz w:val="14"/>
        </w:rPr>
      </w:pPr>
      <w:r w:rsidRPr="00A9192E">
        <w:rPr>
          <w:i/>
          <w:sz w:val="14"/>
        </w:rPr>
        <w:t>Vor- und Familienname</w:t>
      </w:r>
    </w:p>
    <w:p w:rsidR="00F36FA7" w:rsidRDefault="00F36FA7" w:rsidP="00825FDC">
      <w:pPr>
        <w:pStyle w:val="berschrift2"/>
        <w:spacing w:line="276" w:lineRule="auto"/>
        <w:jc w:val="left"/>
        <w:rPr>
          <w:rFonts w:ascii="Tahoma" w:hAnsi="Tahoma" w:cs="Tahoma"/>
        </w:rPr>
      </w:pPr>
    </w:p>
    <w:p w:rsidR="003626B1" w:rsidRPr="00A9192E" w:rsidRDefault="003626B1" w:rsidP="003626B1">
      <w:pPr>
        <w:pBdr>
          <w:top w:val="dotted" w:sz="4" w:space="1" w:color="auto"/>
        </w:pBdr>
        <w:spacing w:line="276" w:lineRule="auto"/>
        <w:ind w:right="5952"/>
        <w:rPr>
          <w:i/>
          <w:sz w:val="14"/>
        </w:rPr>
      </w:pPr>
      <w:r w:rsidRPr="00A9192E">
        <w:rPr>
          <w:i/>
          <w:sz w:val="14"/>
        </w:rPr>
        <w:t>Straße und Hausnummer</w:t>
      </w:r>
    </w:p>
    <w:p w:rsidR="00480410" w:rsidRPr="00FB51E1" w:rsidRDefault="00480410" w:rsidP="00825FDC">
      <w:pPr>
        <w:pStyle w:val="berschrift2"/>
        <w:spacing w:line="276" w:lineRule="auto"/>
        <w:jc w:val="left"/>
        <w:rPr>
          <w:rFonts w:ascii="Tahoma" w:hAnsi="Tahoma" w:cs="Tahoma"/>
        </w:rPr>
      </w:pPr>
    </w:p>
    <w:p w:rsidR="00480410" w:rsidRPr="00A9192E" w:rsidRDefault="003626B1" w:rsidP="003626B1">
      <w:pPr>
        <w:pBdr>
          <w:top w:val="dotted" w:sz="4" w:space="1" w:color="auto"/>
        </w:pBdr>
        <w:spacing w:line="276" w:lineRule="auto"/>
        <w:ind w:right="5952"/>
        <w:rPr>
          <w:i/>
          <w:sz w:val="14"/>
        </w:rPr>
      </w:pPr>
      <w:r w:rsidRPr="00A9192E">
        <w:rPr>
          <w:i/>
          <w:sz w:val="14"/>
        </w:rPr>
        <w:t>PLZ und Ort</w:t>
      </w:r>
    </w:p>
    <w:p w:rsidR="00FB51E1" w:rsidRDefault="00FB51E1" w:rsidP="00480410">
      <w:pPr>
        <w:rPr>
          <w:sz w:val="24"/>
        </w:rPr>
      </w:pPr>
    </w:p>
    <w:p w:rsidR="00825FDC" w:rsidRDefault="00825FDC" w:rsidP="00480410">
      <w:pPr>
        <w:rPr>
          <w:sz w:val="24"/>
        </w:rPr>
      </w:pPr>
    </w:p>
    <w:p w:rsidR="00480410" w:rsidRPr="00FB51E1" w:rsidRDefault="00480410" w:rsidP="00480410">
      <w:pPr>
        <w:rPr>
          <w:sz w:val="24"/>
        </w:rPr>
      </w:pPr>
    </w:p>
    <w:p w:rsidR="00480410" w:rsidRPr="00FB51E1" w:rsidRDefault="00480410" w:rsidP="00480410">
      <w:pPr>
        <w:rPr>
          <w:sz w:val="24"/>
        </w:rPr>
      </w:pPr>
    </w:p>
    <w:p w:rsidR="00480410" w:rsidRPr="00FB51E1" w:rsidRDefault="00FB51E1" w:rsidP="00480410">
      <w:pPr>
        <w:rPr>
          <w:sz w:val="24"/>
        </w:rPr>
      </w:pPr>
      <w:r w:rsidRPr="00FB51E1">
        <w:rPr>
          <w:sz w:val="24"/>
        </w:rPr>
        <w:t xml:space="preserve">An die </w:t>
      </w:r>
    </w:p>
    <w:p w:rsidR="00FB51E1" w:rsidRPr="00FB51E1" w:rsidRDefault="00FB51E1" w:rsidP="00480410">
      <w:pPr>
        <w:rPr>
          <w:sz w:val="24"/>
        </w:rPr>
      </w:pPr>
      <w:r w:rsidRPr="00FB51E1">
        <w:rPr>
          <w:sz w:val="24"/>
        </w:rPr>
        <w:t>Marktgemeinde Neumarkt</w:t>
      </w:r>
    </w:p>
    <w:p w:rsidR="00FB51E1" w:rsidRDefault="00FB51E1" w:rsidP="00480410">
      <w:pPr>
        <w:rPr>
          <w:sz w:val="24"/>
        </w:rPr>
      </w:pPr>
    </w:p>
    <w:p w:rsidR="00FB51E1" w:rsidRPr="00FB51E1" w:rsidRDefault="00FB51E1" w:rsidP="00480410">
      <w:pPr>
        <w:rPr>
          <w:sz w:val="24"/>
        </w:rPr>
      </w:pPr>
      <w:r w:rsidRPr="00FB51E1">
        <w:rPr>
          <w:sz w:val="24"/>
        </w:rPr>
        <w:t>Marktplatz 1</w:t>
      </w:r>
    </w:p>
    <w:p w:rsidR="00FB51E1" w:rsidRPr="00FB51E1" w:rsidRDefault="00FB51E1" w:rsidP="00480410">
      <w:pPr>
        <w:rPr>
          <w:sz w:val="24"/>
        </w:rPr>
      </w:pPr>
      <w:r w:rsidRPr="00FB51E1">
        <w:rPr>
          <w:sz w:val="24"/>
        </w:rPr>
        <w:t>4212 Neumarkt</w:t>
      </w:r>
    </w:p>
    <w:p w:rsidR="00B1775F" w:rsidRPr="00FB51E1" w:rsidRDefault="00B1775F" w:rsidP="00480410">
      <w:pPr>
        <w:rPr>
          <w:sz w:val="24"/>
        </w:rPr>
      </w:pPr>
    </w:p>
    <w:p w:rsidR="00B1775F" w:rsidRPr="00FB51E1" w:rsidRDefault="00B1775F" w:rsidP="00480410">
      <w:pPr>
        <w:rPr>
          <w:sz w:val="24"/>
        </w:rPr>
      </w:pPr>
    </w:p>
    <w:p w:rsidR="00B1775F" w:rsidRDefault="00B1775F" w:rsidP="00480410">
      <w:pPr>
        <w:rPr>
          <w:sz w:val="24"/>
        </w:rPr>
      </w:pPr>
    </w:p>
    <w:p w:rsidR="00825FDC" w:rsidRPr="00FB51E1" w:rsidRDefault="00825FDC" w:rsidP="00480410">
      <w:pPr>
        <w:rPr>
          <w:sz w:val="24"/>
        </w:rPr>
      </w:pPr>
    </w:p>
    <w:p w:rsidR="00480410" w:rsidRPr="00FB51E1" w:rsidRDefault="00480410" w:rsidP="00480410">
      <w:pPr>
        <w:rPr>
          <w:sz w:val="24"/>
        </w:rPr>
      </w:pPr>
    </w:p>
    <w:p w:rsidR="00480410" w:rsidRPr="00480410" w:rsidRDefault="00825FDC" w:rsidP="00480410">
      <w:pPr>
        <w:jc w:val="center"/>
        <w:rPr>
          <w:b/>
          <w:sz w:val="32"/>
        </w:rPr>
      </w:pPr>
      <w:r w:rsidRPr="00825FDC">
        <w:rPr>
          <w:b/>
          <w:sz w:val="32"/>
        </w:rPr>
        <w:t xml:space="preserve">Auflassung </w:t>
      </w:r>
      <w:r>
        <w:rPr>
          <w:b/>
          <w:sz w:val="32"/>
        </w:rPr>
        <w:t>einer</w:t>
      </w:r>
      <w:r w:rsidRPr="00825FDC">
        <w:rPr>
          <w:b/>
          <w:sz w:val="32"/>
        </w:rPr>
        <w:t xml:space="preserve"> Grabstätte</w:t>
      </w:r>
    </w:p>
    <w:p w:rsidR="00480410" w:rsidRPr="00825FDC" w:rsidRDefault="00480410" w:rsidP="00480410">
      <w:pPr>
        <w:rPr>
          <w:sz w:val="24"/>
        </w:rPr>
      </w:pPr>
    </w:p>
    <w:p w:rsidR="00480410" w:rsidRPr="00825FDC" w:rsidRDefault="00480410" w:rsidP="00480410">
      <w:pPr>
        <w:rPr>
          <w:sz w:val="24"/>
        </w:rPr>
      </w:pPr>
    </w:p>
    <w:p w:rsidR="00825FDC" w:rsidRDefault="00825FDC" w:rsidP="00825FDC">
      <w:pPr>
        <w:spacing w:line="360" w:lineRule="auto"/>
        <w:jc w:val="both"/>
        <w:rPr>
          <w:sz w:val="24"/>
        </w:rPr>
      </w:pPr>
      <w:r w:rsidRPr="00825FDC">
        <w:rPr>
          <w:sz w:val="24"/>
        </w:rPr>
        <w:t>Als Nutzungsberechtigte gebe ich bekannt, dass ich die</w:t>
      </w:r>
      <w:r>
        <w:rPr>
          <w:sz w:val="24"/>
        </w:rPr>
        <w:t xml:space="preserve"> Grabstätte</w:t>
      </w:r>
    </w:p>
    <w:p w:rsidR="00825FDC" w:rsidRDefault="00825FDC" w:rsidP="00BC0AA0">
      <w:pPr>
        <w:spacing w:line="276" w:lineRule="auto"/>
        <w:jc w:val="center"/>
        <w:rPr>
          <w:b/>
          <w:sz w:val="24"/>
        </w:rPr>
      </w:pPr>
    </w:p>
    <w:p w:rsidR="00BC0AA0" w:rsidRPr="00BC0AA0" w:rsidRDefault="00BC0AA0" w:rsidP="00BC0AA0">
      <w:pPr>
        <w:pBdr>
          <w:top w:val="dotted" w:sz="4" w:space="1" w:color="auto"/>
        </w:pBdr>
        <w:spacing w:line="480" w:lineRule="auto"/>
        <w:ind w:left="2268" w:right="1416"/>
        <w:jc w:val="center"/>
        <w:rPr>
          <w:i/>
          <w:sz w:val="16"/>
        </w:rPr>
      </w:pPr>
      <w:r>
        <w:rPr>
          <w:i/>
          <w:sz w:val="16"/>
        </w:rPr>
        <w:t>Grabstätte</w:t>
      </w:r>
    </w:p>
    <w:p w:rsidR="00480410" w:rsidRPr="00825FDC" w:rsidRDefault="00825FDC" w:rsidP="00BC0AA0">
      <w:pPr>
        <w:spacing w:line="276" w:lineRule="auto"/>
        <w:rPr>
          <w:sz w:val="24"/>
        </w:rPr>
      </w:pPr>
      <w:r w:rsidRPr="00825FDC">
        <w:rPr>
          <w:sz w:val="24"/>
        </w:rPr>
        <w:t xml:space="preserve">mit </w:t>
      </w:r>
      <w:r w:rsidR="004B303A">
        <w:rPr>
          <w:b/>
          <w:sz w:val="24"/>
        </w:rPr>
        <w:t xml:space="preserve">                          </w:t>
      </w:r>
      <w:bookmarkStart w:id="0" w:name="_GoBack"/>
      <w:bookmarkEnd w:id="0"/>
      <w:r w:rsidRPr="00825FDC">
        <w:rPr>
          <w:sz w:val="24"/>
        </w:rPr>
        <w:t xml:space="preserve"> auflassen werde.</w:t>
      </w:r>
    </w:p>
    <w:p w:rsidR="00480410" w:rsidRPr="00BC0AA0" w:rsidRDefault="00BC0AA0" w:rsidP="00BC0AA0">
      <w:pPr>
        <w:pBdr>
          <w:top w:val="dotted" w:sz="4" w:space="1" w:color="auto"/>
        </w:pBdr>
        <w:spacing w:line="480" w:lineRule="auto"/>
        <w:ind w:left="284" w:right="7369"/>
        <w:jc w:val="center"/>
        <w:rPr>
          <w:i/>
          <w:sz w:val="16"/>
        </w:rPr>
      </w:pPr>
      <w:r>
        <w:rPr>
          <w:i/>
          <w:sz w:val="16"/>
        </w:rPr>
        <w:t>Datum</w:t>
      </w:r>
    </w:p>
    <w:p w:rsidR="00480410" w:rsidRDefault="005D41CA" w:rsidP="00480410">
      <w:pPr>
        <w:rPr>
          <w:rFonts w:cs="Tahoma"/>
          <w:sz w:val="24"/>
        </w:rPr>
      </w:pPr>
      <w:r>
        <w:rPr>
          <w:rFonts w:cs="Tahoma"/>
          <w:sz w:val="24"/>
        </w:rPr>
        <w:t>Die Grabstätte</w:t>
      </w:r>
    </w:p>
    <w:p w:rsidR="005D41CA" w:rsidRPr="005D41CA" w:rsidRDefault="005D41CA" w:rsidP="00480410">
      <w:pPr>
        <w:rPr>
          <w:rFonts w:cs="Tahoma"/>
          <w:sz w:val="8"/>
        </w:rPr>
      </w:pPr>
    </w:p>
    <w:p w:rsidR="00D1327D" w:rsidRDefault="005D41CA" w:rsidP="00480410">
      <w:pPr>
        <w:rPr>
          <w:rFonts w:cs="Tahoma"/>
          <w:sz w:val="24"/>
        </w:rPr>
      </w:pPr>
      <w:r w:rsidRPr="005439A0">
        <w:rPr>
          <w:rFonts w:cs="Tahoma"/>
          <w:b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39A0">
        <w:rPr>
          <w:rFonts w:cs="Tahoma"/>
          <w:b/>
          <w:szCs w:val="22"/>
        </w:rPr>
        <w:instrText xml:space="preserve"> FORMCHECKBOX </w:instrText>
      </w:r>
      <w:r w:rsidR="004B303A">
        <w:rPr>
          <w:rFonts w:cs="Tahoma"/>
          <w:b/>
          <w:szCs w:val="22"/>
        </w:rPr>
      </w:r>
      <w:r w:rsidR="004B303A">
        <w:rPr>
          <w:rFonts w:cs="Tahoma"/>
          <w:b/>
          <w:szCs w:val="22"/>
        </w:rPr>
        <w:fldChar w:fldCharType="separate"/>
      </w:r>
      <w:r w:rsidRPr="005439A0">
        <w:rPr>
          <w:rFonts w:cs="Tahoma"/>
          <w:b/>
          <w:szCs w:val="22"/>
        </w:rPr>
        <w:fldChar w:fldCharType="end"/>
      </w:r>
      <w:r>
        <w:rPr>
          <w:rFonts w:cs="Tahoma"/>
          <w:b/>
          <w:szCs w:val="22"/>
        </w:rPr>
        <w:t xml:space="preserve"> </w:t>
      </w:r>
      <w:r w:rsidR="00D1327D">
        <w:rPr>
          <w:rFonts w:cs="Tahoma"/>
          <w:sz w:val="24"/>
        </w:rPr>
        <w:t xml:space="preserve">wird von mir </w:t>
      </w:r>
      <w:r>
        <w:rPr>
          <w:rFonts w:cs="Tahoma"/>
          <w:sz w:val="24"/>
        </w:rPr>
        <w:t>weggeräumt</w:t>
      </w:r>
    </w:p>
    <w:p w:rsidR="005D41CA" w:rsidRDefault="005D41CA" w:rsidP="00480410">
      <w:pPr>
        <w:rPr>
          <w:rFonts w:cs="Tahoma"/>
          <w:sz w:val="24"/>
        </w:rPr>
      </w:pPr>
    </w:p>
    <w:p w:rsidR="00D1327D" w:rsidRDefault="005D41CA" w:rsidP="005D41CA">
      <w:pPr>
        <w:ind w:left="567" w:hanging="567"/>
        <w:rPr>
          <w:rFonts w:cs="Tahoma"/>
          <w:sz w:val="24"/>
        </w:rPr>
      </w:pPr>
      <w:r w:rsidRPr="005439A0">
        <w:rPr>
          <w:rFonts w:cs="Tahoma"/>
          <w:b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39A0">
        <w:rPr>
          <w:rFonts w:cs="Tahoma"/>
          <w:b/>
          <w:szCs w:val="22"/>
        </w:rPr>
        <w:instrText xml:space="preserve"> FORMCHECKBOX </w:instrText>
      </w:r>
      <w:r w:rsidR="004B303A">
        <w:rPr>
          <w:rFonts w:cs="Tahoma"/>
          <w:b/>
          <w:szCs w:val="22"/>
        </w:rPr>
      </w:r>
      <w:r w:rsidR="004B303A">
        <w:rPr>
          <w:rFonts w:cs="Tahoma"/>
          <w:b/>
          <w:szCs w:val="22"/>
        </w:rPr>
        <w:fldChar w:fldCharType="separate"/>
      </w:r>
      <w:r w:rsidRPr="005439A0">
        <w:rPr>
          <w:rFonts w:cs="Tahoma"/>
          <w:b/>
          <w:szCs w:val="22"/>
        </w:rPr>
        <w:fldChar w:fldCharType="end"/>
      </w:r>
      <w:r>
        <w:rPr>
          <w:rFonts w:cs="Tahoma"/>
          <w:b/>
          <w:szCs w:val="22"/>
        </w:rPr>
        <w:t xml:space="preserve"> </w:t>
      </w:r>
      <w:r w:rsidR="00D1327D">
        <w:rPr>
          <w:rFonts w:cs="Tahoma"/>
          <w:sz w:val="24"/>
        </w:rPr>
        <w:t xml:space="preserve">soll von der Gemeinde Neumarkt auf meine Rechnung weggeräumt </w:t>
      </w:r>
      <w:r>
        <w:rPr>
          <w:rFonts w:cs="Tahoma"/>
          <w:sz w:val="24"/>
        </w:rPr>
        <w:t xml:space="preserve">und entsorgt </w:t>
      </w:r>
      <w:r w:rsidR="00D1327D">
        <w:rPr>
          <w:rFonts w:cs="Tahoma"/>
          <w:sz w:val="24"/>
        </w:rPr>
        <w:t>werden</w:t>
      </w:r>
      <w:r>
        <w:rPr>
          <w:rFonts w:cs="Tahoma"/>
          <w:sz w:val="24"/>
        </w:rPr>
        <w:t xml:space="preserve"> </w:t>
      </w:r>
      <w:r w:rsidRPr="005439A0">
        <w:rPr>
          <w:rFonts w:cs="Tahoma"/>
          <w:sz w:val="14"/>
        </w:rPr>
        <w:t>(Zutreffendes bitte ankreuzen)</w:t>
      </w:r>
      <w:r>
        <w:rPr>
          <w:rFonts w:cs="Tahoma"/>
          <w:sz w:val="24"/>
        </w:rPr>
        <w:t>.</w:t>
      </w:r>
    </w:p>
    <w:p w:rsidR="00E77AD1" w:rsidRDefault="00E77AD1" w:rsidP="00480410">
      <w:pPr>
        <w:rPr>
          <w:rFonts w:cs="Tahoma"/>
          <w:sz w:val="24"/>
        </w:rPr>
      </w:pPr>
    </w:p>
    <w:p w:rsidR="00BC0AA0" w:rsidRDefault="00BC0AA0" w:rsidP="00480410">
      <w:pPr>
        <w:rPr>
          <w:rFonts w:cs="Tahoma"/>
          <w:sz w:val="24"/>
        </w:rPr>
      </w:pPr>
    </w:p>
    <w:p w:rsidR="00BC0AA0" w:rsidRPr="00825FDC" w:rsidRDefault="00BC0AA0" w:rsidP="00480410">
      <w:pPr>
        <w:rPr>
          <w:rFonts w:cs="Tahoma"/>
          <w:sz w:val="24"/>
        </w:rPr>
      </w:pPr>
    </w:p>
    <w:p w:rsidR="00214B5E" w:rsidRPr="00825FDC" w:rsidRDefault="00825FDC" w:rsidP="00480410">
      <w:pPr>
        <w:rPr>
          <w:rFonts w:cs="Tahoma"/>
          <w:sz w:val="24"/>
        </w:rPr>
      </w:pPr>
      <w:r w:rsidRPr="00825FDC">
        <w:rPr>
          <w:rFonts w:cs="Tahoma"/>
          <w:sz w:val="24"/>
        </w:rPr>
        <w:t>Mit freundlichen Grüßen</w:t>
      </w:r>
    </w:p>
    <w:p w:rsidR="00214B5E" w:rsidRDefault="00214B5E" w:rsidP="00480410">
      <w:pPr>
        <w:rPr>
          <w:rFonts w:cs="Tahoma"/>
          <w:sz w:val="24"/>
        </w:rPr>
      </w:pPr>
    </w:p>
    <w:p w:rsidR="00BC0AA0" w:rsidRPr="00825FDC" w:rsidRDefault="00BC0AA0" w:rsidP="00480410">
      <w:pPr>
        <w:rPr>
          <w:rFonts w:cs="Tahoma"/>
          <w:sz w:val="24"/>
        </w:rPr>
      </w:pPr>
    </w:p>
    <w:p w:rsidR="00480410" w:rsidRPr="00825FDC" w:rsidRDefault="00480410" w:rsidP="00480410">
      <w:pPr>
        <w:rPr>
          <w:rFonts w:cs="Tahoma"/>
          <w:sz w:val="24"/>
        </w:rPr>
      </w:pPr>
    </w:p>
    <w:p w:rsidR="00480410" w:rsidRPr="00825FDC" w:rsidRDefault="00480410" w:rsidP="00480410">
      <w:pPr>
        <w:rPr>
          <w:rFonts w:cs="Tahoma"/>
          <w:sz w:val="24"/>
        </w:rPr>
      </w:pPr>
    </w:p>
    <w:p w:rsidR="00480410" w:rsidRDefault="00214B5E" w:rsidP="00214B5E">
      <w:pPr>
        <w:tabs>
          <w:tab w:val="left" w:leader="dot" w:pos="2835"/>
          <w:tab w:val="left" w:pos="5103"/>
          <w:tab w:val="right" w:leader="dot" w:pos="9356"/>
        </w:tabs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EC7525" w:rsidRDefault="00480410" w:rsidP="007F2672">
      <w:pPr>
        <w:tabs>
          <w:tab w:val="center" w:pos="7371"/>
        </w:tabs>
      </w:pPr>
      <w:r w:rsidRPr="00FC4901">
        <w:rPr>
          <w:rFonts w:cs="Tahoma"/>
          <w:i/>
          <w:sz w:val="20"/>
          <w:szCs w:val="20"/>
        </w:rPr>
        <w:t>Datum</w:t>
      </w:r>
      <w:r>
        <w:rPr>
          <w:rFonts w:cs="Tahoma"/>
          <w:i/>
          <w:sz w:val="20"/>
          <w:szCs w:val="20"/>
        </w:rPr>
        <w:tab/>
      </w:r>
      <w:r w:rsidRPr="00FC4901">
        <w:rPr>
          <w:rFonts w:cs="Tahoma"/>
          <w:i/>
          <w:sz w:val="20"/>
          <w:szCs w:val="20"/>
        </w:rPr>
        <w:t>Unterschrift</w:t>
      </w:r>
    </w:p>
    <w:sectPr w:rsidR="00EC7525" w:rsidSect="00214B5E">
      <w:pgSz w:w="11906" w:h="16838" w:code="9"/>
      <w:pgMar w:top="1134" w:right="1134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AD1" w:rsidRDefault="00E77AD1">
      <w:r>
        <w:separator/>
      </w:r>
    </w:p>
  </w:endnote>
  <w:endnote w:type="continuationSeparator" w:id="0">
    <w:p w:rsidR="00E77AD1" w:rsidRDefault="00E7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AD1" w:rsidRDefault="00E77AD1">
      <w:r>
        <w:separator/>
      </w:r>
    </w:p>
  </w:footnote>
  <w:footnote w:type="continuationSeparator" w:id="0">
    <w:p w:rsidR="00E77AD1" w:rsidRDefault="00E77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21"/>
    <w:rsid w:val="000230A5"/>
    <w:rsid w:val="00054B35"/>
    <w:rsid w:val="0005683E"/>
    <w:rsid w:val="000632AC"/>
    <w:rsid w:val="000B0C67"/>
    <w:rsid w:val="000F5C21"/>
    <w:rsid w:val="001139B8"/>
    <w:rsid w:val="00127EB5"/>
    <w:rsid w:val="001D43DC"/>
    <w:rsid w:val="001F2ADC"/>
    <w:rsid w:val="001F2DD7"/>
    <w:rsid w:val="00213F70"/>
    <w:rsid w:val="00214B5E"/>
    <w:rsid w:val="00234D9B"/>
    <w:rsid w:val="002E370F"/>
    <w:rsid w:val="002E4C22"/>
    <w:rsid w:val="00314E0C"/>
    <w:rsid w:val="003626B1"/>
    <w:rsid w:val="0039568F"/>
    <w:rsid w:val="003F1A0C"/>
    <w:rsid w:val="004422B2"/>
    <w:rsid w:val="00465649"/>
    <w:rsid w:val="00480410"/>
    <w:rsid w:val="004B303A"/>
    <w:rsid w:val="00514F6C"/>
    <w:rsid w:val="005443FC"/>
    <w:rsid w:val="005B6190"/>
    <w:rsid w:val="005D41CA"/>
    <w:rsid w:val="0060599E"/>
    <w:rsid w:val="00636D9F"/>
    <w:rsid w:val="00686521"/>
    <w:rsid w:val="006A3D72"/>
    <w:rsid w:val="006C3C74"/>
    <w:rsid w:val="006D3EDF"/>
    <w:rsid w:val="006D568D"/>
    <w:rsid w:val="007462DD"/>
    <w:rsid w:val="007A36D0"/>
    <w:rsid w:val="007D23E2"/>
    <w:rsid w:val="007F2672"/>
    <w:rsid w:val="0082564B"/>
    <w:rsid w:val="00825FDC"/>
    <w:rsid w:val="0084050E"/>
    <w:rsid w:val="00846A63"/>
    <w:rsid w:val="0092053A"/>
    <w:rsid w:val="00995EFF"/>
    <w:rsid w:val="009B6FDB"/>
    <w:rsid w:val="009C09B4"/>
    <w:rsid w:val="00A36E2B"/>
    <w:rsid w:val="00A86945"/>
    <w:rsid w:val="00A9192E"/>
    <w:rsid w:val="00AB550B"/>
    <w:rsid w:val="00B1775F"/>
    <w:rsid w:val="00BC0AA0"/>
    <w:rsid w:val="00BE272C"/>
    <w:rsid w:val="00BF618F"/>
    <w:rsid w:val="00C06673"/>
    <w:rsid w:val="00C85944"/>
    <w:rsid w:val="00CC3360"/>
    <w:rsid w:val="00CD74B2"/>
    <w:rsid w:val="00CF4198"/>
    <w:rsid w:val="00D1327D"/>
    <w:rsid w:val="00D20988"/>
    <w:rsid w:val="00D477ED"/>
    <w:rsid w:val="00D80832"/>
    <w:rsid w:val="00DA4042"/>
    <w:rsid w:val="00DB4830"/>
    <w:rsid w:val="00DC256E"/>
    <w:rsid w:val="00DE2D55"/>
    <w:rsid w:val="00DE3E31"/>
    <w:rsid w:val="00E006B0"/>
    <w:rsid w:val="00E469C9"/>
    <w:rsid w:val="00E76B85"/>
    <w:rsid w:val="00E77AD1"/>
    <w:rsid w:val="00E94608"/>
    <w:rsid w:val="00EA321F"/>
    <w:rsid w:val="00EB55DC"/>
    <w:rsid w:val="00EB6DCC"/>
    <w:rsid w:val="00EC7525"/>
    <w:rsid w:val="00EF0515"/>
    <w:rsid w:val="00F21221"/>
    <w:rsid w:val="00F36FA7"/>
    <w:rsid w:val="00FA5312"/>
    <w:rsid w:val="00FB51E1"/>
    <w:rsid w:val="00FC4901"/>
    <w:rsid w:val="00FD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0DF9E"/>
  <w15:chartTrackingRefBased/>
  <w15:docId w15:val="{BB703709-92CF-4E67-92E5-DCBC95CA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  <w:sz w:val="22"/>
      <w:szCs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napToGrid w:val="0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B1775F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1775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D2A26632</Template>
  <TotalTime>0</TotalTime>
  <Pages>1</Pages>
  <Words>62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NUTZUNGSBERECHTIGUNG</vt:lpstr>
    </vt:vector>
  </TitlesOfParts>
  <Company>Gemeindeamt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NUTZUNGSBERECHTIGUNG</dc:title>
  <dc:subject/>
  <dc:creator>Neumarkt im Mühlkreis</dc:creator>
  <cp:keywords/>
  <cp:lastModifiedBy>Zellinger Miriam (Gemeinde Neumarkt iM)</cp:lastModifiedBy>
  <cp:revision>8</cp:revision>
  <cp:lastPrinted>2017-07-21T08:55:00Z</cp:lastPrinted>
  <dcterms:created xsi:type="dcterms:W3CDTF">2017-07-21T08:50:00Z</dcterms:created>
  <dcterms:modified xsi:type="dcterms:W3CDTF">2017-11-09T09:06:00Z</dcterms:modified>
</cp:coreProperties>
</file>