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AD" w:rsidRDefault="00B011CF" w:rsidP="00BF5CAD">
      <w:pPr>
        <w:tabs>
          <w:tab w:val="left" w:pos="5760"/>
        </w:tabs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-519430</wp:posOffset>
            </wp:positionV>
            <wp:extent cx="2473200" cy="946800"/>
            <wp:effectExtent l="0" t="0" r="381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2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CAD" w:rsidRDefault="00BF5CAD" w:rsidP="00BF5CAD">
      <w:pPr>
        <w:tabs>
          <w:tab w:val="left" w:pos="5760"/>
        </w:tabs>
        <w:rPr>
          <w:b/>
          <w:sz w:val="18"/>
          <w:szCs w:val="18"/>
        </w:rPr>
      </w:pPr>
    </w:p>
    <w:p w:rsidR="00BF5CAD" w:rsidRDefault="00BF5CAD" w:rsidP="006E661B"/>
    <w:p w:rsidR="00BF5CAD" w:rsidRDefault="00BF5CAD" w:rsidP="00BF5CAD">
      <w:pPr>
        <w:tabs>
          <w:tab w:val="left" w:pos="5760"/>
        </w:tabs>
      </w:pPr>
    </w:p>
    <w:p w:rsidR="00BF5CAD" w:rsidRDefault="00BF5CAD" w:rsidP="00BF5CAD">
      <w:pPr>
        <w:tabs>
          <w:tab w:val="left" w:pos="5760"/>
        </w:tabs>
      </w:pPr>
    </w:p>
    <w:p w:rsidR="00BF5CAD" w:rsidRDefault="00BF5CAD" w:rsidP="00BF5CAD">
      <w:pPr>
        <w:tabs>
          <w:tab w:val="left" w:pos="5760"/>
        </w:tabs>
      </w:pPr>
    </w:p>
    <w:p w:rsidR="006E661B" w:rsidRDefault="006E661B" w:rsidP="00BF5CAD">
      <w:pPr>
        <w:tabs>
          <w:tab w:val="left" w:pos="5760"/>
        </w:tabs>
      </w:pPr>
    </w:p>
    <w:p w:rsidR="00895C07" w:rsidRDefault="00B011CF" w:rsidP="00BF5CAD">
      <w:pP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5080</wp:posOffset>
                </wp:positionV>
                <wp:extent cx="2333625" cy="1143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8" y="21600"/>
                    <wp:lineTo x="2168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B3" w:rsidRPr="006E661B" w:rsidRDefault="005967B3" w:rsidP="006E661B">
                            <w:pPr>
                              <w:rPr>
                                <w:b/>
                              </w:rPr>
                            </w:pPr>
                            <w:r w:rsidRPr="006E661B">
                              <w:rPr>
                                <w:b/>
                              </w:rPr>
                              <w:t>Für Rückfragen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5967B3" w:rsidRPr="006E661B" w:rsidRDefault="005967B3" w:rsidP="006E661B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5967B3" w:rsidRDefault="005967B3" w:rsidP="006E661B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Tel.: </w:t>
                            </w:r>
                            <w:r>
                              <w:tab/>
                              <w:t>(07941) 8255-17</w:t>
                            </w:r>
                          </w:p>
                          <w:p w:rsidR="005967B3" w:rsidRDefault="005967B3" w:rsidP="006E661B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Fax: </w:t>
                            </w:r>
                            <w:r>
                              <w:tab/>
                              <w:t>(07941) 8255-23</w:t>
                            </w:r>
                          </w:p>
                          <w:p w:rsidR="005967B3" w:rsidRDefault="005967B3" w:rsidP="006E661B">
                            <w:pPr>
                              <w:tabs>
                                <w:tab w:val="left" w:pos="851"/>
                              </w:tabs>
                              <w:ind w:left="1276" w:hanging="1276"/>
                            </w:pPr>
                            <w:r>
                              <w:t xml:space="preserve">E-Mail: </w:t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t>wiesinger</w:t>
                            </w:r>
                            <w:r w:rsidRPr="006E661B">
                              <w:rPr>
                                <w:sz w:val="20"/>
                              </w:rPr>
                              <w:t>@neumarkt-muehlkreis.ooe.gv.at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5.6pt;margin-top:.4pt;width:183.75pt;height:9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">
                <v:textbox>
                  <w:txbxContent>
                    <w:p w:rsidR="005967B3" w:rsidRPr="006E661B" w:rsidRDefault="005967B3" w:rsidP="006E661B">
                      <w:pPr>
                        <w:rPr>
                          <w:b/>
                        </w:rPr>
                      </w:pPr>
                      <w:r w:rsidRPr="006E661B">
                        <w:rPr>
                          <w:b/>
                        </w:rPr>
                        <w:t>Für Rückfragen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5967B3" w:rsidRPr="006E661B" w:rsidRDefault="005967B3" w:rsidP="006E661B">
                      <w:pPr>
                        <w:tabs>
                          <w:tab w:val="left" w:pos="851"/>
                        </w:tabs>
                        <w:rPr>
                          <w:sz w:val="16"/>
                        </w:rPr>
                      </w:pPr>
                    </w:p>
                    <w:p w:rsidR="005967B3" w:rsidRDefault="005967B3" w:rsidP="006E661B">
                      <w:pPr>
                        <w:tabs>
                          <w:tab w:val="left" w:pos="851"/>
                        </w:tabs>
                      </w:pPr>
                      <w:r>
                        <w:t xml:space="preserve">Tel.: </w:t>
                      </w:r>
                      <w:r>
                        <w:tab/>
                        <w:t>(07941) 8255-17</w:t>
                      </w:r>
                    </w:p>
                    <w:p w:rsidR="005967B3" w:rsidRDefault="005967B3" w:rsidP="006E661B">
                      <w:pPr>
                        <w:tabs>
                          <w:tab w:val="left" w:pos="851"/>
                        </w:tabs>
                      </w:pPr>
                      <w:r>
                        <w:t xml:space="preserve">Fax: </w:t>
                      </w:r>
                      <w:r>
                        <w:tab/>
                        <w:t>(07941) 8255-23</w:t>
                      </w:r>
                    </w:p>
                    <w:p w:rsidR="005967B3" w:rsidRDefault="005967B3" w:rsidP="006E661B">
                      <w:pPr>
                        <w:tabs>
                          <w:tab w:val="left" w:pos="851"/>
                        </w:tabs>
                        <w:ind w:left="1276" w:hanging="1276"/>
                      </w:pPr>
                      <w:r>
                        <w:t xml:space="preserve">E-Mail: </w:t>
                      </w:r>
                      <w:r>
                        <w:tab/>
                      </w:r>
                      <w:r>
                        <w:rPr>
                          <w:sz w:val="20"/>
                        </w:rPr>
                        <w:t>wiesinger</w:t>
                      </w:r>
                      <w:r w:rsidRPr="006E661B">
                        <w:rPr>
                          <w:sz w:val="20"/>
                        </w:rPr>
                        <w:t>@neumarkt-muehlkreis.ooe.gv.at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E661B">
        <w:t>Marktgemeinde</w:t>
      </w:r>
      <w:r w:rsidR="00BF5CAD">
        <w:t xml:space="preserve"> Neumarkt im Mühlkreis</w:t>
      </w:r>
    </w:p>
    <w:p w:rsidR="006E661B" w:rsidRDefault="006E661B" w:rsidP="00BF5CAD">
      <w:pPr>
        <w:tabs>
          <w:tab w:val="left" w:pos="5760"/>
        </w:tabs>
      </w:pPr>
    </w:p>
    <w:p w:rsidR="00895C07" w:rsidRDefault="00BF5CAD" w:rsidP="00BF5CAD">
      <w:pPr>
        <w:tabs>
          <w:tab w:val="left" w:pos="5760"/>
        </w:tabs>
      </w:pPr>
      <w:r>
        <w:t>Marktplatz 1</w:t>
      </w:r>
    </w:p>
    <w:p w:rsidR="00895C07" w:rsidRDefault="00BF5CAD" w:rsidP="00BF5CAD">
      <w:pPr>
        <w:tabs>
          <w:tab w:val="left" w:pos="5760"/>
        </w:tabs>
      </w:pPr>
      <w:r>
        <w:t>4212 Neumarkt im Mühlkreis</w:t>
      </w:r>
    </w:p>
    <w:p w:rsidR="00895C07" w:rsidRDefault="00895C07" w:rsidP="00895C07">
      <w:pPr>
        <w:tabs>
          <w:tab w:val="left" w:pos="5040"/>
        </w:tabs>
      </w:pPr>
    </w:p>
    <w:p w:rsidR="007A4D81" w:rsidRDefault="007A4D81" w:rsidP="00895C07">
      <w:pPr>
        <w:tabs>
          <w:tab w:val="left" w:pos="5040"/>
        </w:tabs>
      </w:pPr>
    </w:p>
    <w:p w:rsidR="007A4D81" w:rsidRDefault="007A4D81" w:rsidP="00895C07">
      <w:pPr>
        <w:tabs>
          <w:tab w:val="left" w:pos="5040"/>
        </w:tabs>
      </w:pPr>
    </w:p>
    <w:p w:rsidR="007A4D81" w:rsidRDefault="007A4D81" w:rsidP="00895C07">
      <w:pPr>
        <w:tabs>
          <w:tab w:val="left" w:pos="5040"/>
        </w:tabs>
      </w:pPr>
    </w:p>
    <w:p w:rsidR="00B011CF" w:rsidRDefault="00B011CF" w:rsidP="00895C07">
      <w:pPr>
        <w:tabs>
          <w:tab w:val="left" w:pos="5040"/>
        </w:tabs>
      </w:pPr>
    </w:p>
    <w:p w:rsidR="00895C07" w:rsidRDefault="00895C07"/>
    <w:p w:rsidR="00895C07" w:rsidRPr="00920E75" w:rsidRDefault="00895C07" w:rsidP="00895C07">
      <w:pPr>
        <w:spacing w:line="360" w:lineRule="auto"/>
        <w:rPr>
          <w:b/>
          <w:sz w:val="32"/>
          <w:szCs w:val="22"/>
        </w:rPr>
      </w:pPr>
      <w:r w:rsidRPr="00920E75">
        <w:rPr>
          <w:b/>
          <w:sz w:val="32"/>
          <w:szCs w:val="22"/>
        </w:rPr>
        <w:t>Antrag</w:t>
      </w:r>
    </w:p>
    <w:p w:rsidR="00895C07" w:rsidRPr="00920E75" w:rsidRDefault="00643DFB" w:rsidP="00920E75">
      <w:pPr>
        <w:spacing w:line="276" w:lineRule="auto"/>
        <w:rPr>
          <w:b/>
          <w:szCs w:val="20"/>
        </w:rPr>
      </w:pPr>
      <w:r w:rsidRPr="00920E75">
        <w:rPr>
          <w:b/>
          <w:szCs w:val="20"/>
        </w:rPr>
        <w:t>a</w:t>
      </w:r>
      <w:r w:rsidR="00895C07" w:rsidRPr="00920E75">
        <w:rPr>
          <w:b/>
          <w:szCs w:val="20"/>
        </w:rPr>
        <w:t>uf Urnenbeisetzung außerhalb eines Friedhofes, Urnenhaines oder einer Urnenhalle</w:t>
      </w:r>
    </w:p>
    <w:p w:rsidR="00895C07" w:rsidRDefault="00895C07">
      <w:pPr>
        <w:rPr>
          <w:sz w:val="18"/>
          <w:szCs w:val="18"/>
        </w:rPr>
      </w:pPr>
      <w:r w:rsidRPr="00895C07">
        <w:rPr>
          <w:sz w:val="18"/>
          <w:szCs w:val="18"/>
        </w:rPr>
        <w:t>(§ 21 OÖ. Leichenbestattungsgesetz 1985 LGBI. Nr. 40/1985 novelliert im LGBI. Nr. 84/1993)</w:t>
      </w:r>
    </w:p>
    <w:p w:rsidR="00895C07" w:rsidRDefault="00895C07">
      <w:pPr>
        <w:rPr>
          <w:sz w:val="18"/>
          <w:szCs w:val="18"/>
        </w:rPr>
      </w:pPr>
    </w:p>
    <w:p w:rsidR="00B011CF" w:rsidRDefault="00B011CF">
      <w:pPr>
        <w:rPr>
          <w:sz w:val="18"/>
          <w:szCs w:val="18"/>
        </w:rPr>
      </w:pPr>
    </w:p>
    <w:p w:rsidR="006E661B" w:rsidRDefault="006E661B">
      <w:pPr>
        <w:rPr>
          <w:sz w:val="18"/>
          <w:szCs w:val="18"/>
        </w:rPr>
      </w:pPr>
    </w:p>
    <w:p w:rsidR="00895C07" w:rsidRPr="00027C0D" w:rsidRDefault="00895C07">
      <w:pPr>
        <w:rPr>
          <w:b/>
          <w:szCs w:val="22"/>
        </w:rPr>
      </w:pPr>
      <w:r w:rsidRPr="00027C0D">
        <w:rPr>
          <w:b/>
          <w:szCs w:val="22"/>
        </w:rPr>
        <w:t>AntragstellerIn</w:t>
      </w:r>
    </w:p>
    <w:p w:rsidR="00027C0D" w:rsidRPr="00643DFB" w:rsidRDefault="00027C0D">
      <w:pPr>
        <w:rPr>
          <w:sz w:val="18"/>
          <w:szCs w:val="16"/>
        </w:rPr>
      </w:pPr>
    </w:p>
    <w:tbl>
      <w:tblPr>
        <w:tblStyle w:val="Tabellenraster"/>
        <w:tblW w:w="9351" w:type="dxa"/>
        <w:tblLayout w:type="fixed"/>
        <w:tblLook w:val="01E0" w:firstRow="1" w:lastRow="1" w:firstColumn="1" w:lastColumn="1" w:noHBand="0" w:noVBand="0"/>
      </w:tblPr>
      <w:tblGrid>
        <w:gridCol w:w="1980"/>
        <w:gridCol w:w="2438"/>
        <w:gridCol w:w="1417"/>
        <w:gridCol w:w="8"/>
        <w:gridCol w:w="1693"/>
        <w:gridCol w:w="1815"/>
      </w:tblGrid>
      <w:tr w:rsidR="00DF15DA" w:rsidTr="00B011CF">
        <w:trPr>
          <w:trHeight w:val="510"/>
        </w:trPr>
        <w:tc>
          <w:tcPr>
            <w:tcW w:w="1980" w:type="dxa"/>
            <w:vAlign w:val="center"/>
          </w:tcPr>
          <w:p w:rsidR="00DF15DA" w:rsidRDefault="002E2AD1" w:rsidP="002E2AD1">
            <w:pPr>
              <w:ind w:right="172"/>
              <w:rPr>
                <w:szCs w:val="22"/>
              </w:rPr>
            </w:pPr>
            <w:r>
              <w:rPr>
                <w:szCs w:val="22"/>
              </w:rPr>
              <w:t>Familienname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7371" w:type="dxa"/>
            <w:gridSpan w:val="5"/>
            <w:vAlign w:val="center"/>
          </w:tcPr>
          <w:p w:rsidR="00DF15DA" w:rsidRDefault="00DF15DA" w:rsidP="002E2AD1">
            <w:pPr>
              <w:rPr>
                <w:szCs w:val="22"/>
              </w:rPr>
            </w:pPr>
          </w:p>
        </w:tc>
      </w:tr>
      <w:tr w:rsidR="00643DFB" w:rsidTr="00B011CF">
        <w:trPr>
          <w:trHeight w:val="510"/>
        </w:trPr>
        <w:tc>
          <w:tcPr>
            <w:tcW w:w="1980" w:type="dxa"/>
            <w:vAlign w:val="center"/>
          </w:tcPr>
          <w:p w:rsidR="00DF15DA" w:rsidRDefault="00DF15DA" w:rsidP="002E2AD1">
            <w:pPr>
              <w:ind w:right="172"/>
              <w:rPr>
                <w:szCs w:val="22"/>
              </w:rPr>
            </w:pPr>
            <w:r>
              <w:rPr>
                <w:szCs w:val="22"/>
              </w:rPr>
              <w:t>Vorname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3863" w:type="dxa"/>
            <w:gridSpan w:val="3"/>
            <w:vAlign w:val="center"/>
          </w:tcPr>
          <w:p w:rsidR="00DF15DA" w:rsidRDefault="00DF15DA" w:rsidP="002E2AD1">
            <w:pPr>
              <w:rPr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DF15DA" w:rsidRDefault="00DF15DA" w:rsidP="002E2A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Akad. Grad</w:t>
            </w:r>
          </w:p>
        </w:tc>
        <w:tc>
          <w:tcPr>
            <w:tcW w:w="1815" w:type="dxa"/>
            <w:vAlign w:val="center"/>
          </w:tcPr>
          <w:p w:rsidR="00DF15DA" w:rsidRDefault="00DF15DA" w:rsidP="002E2AD1">
            <w:pPr>
              <w:rPr>
                <w:szCs w:val="22"/>
              </w:rPr>
            </w:pPr>
          </w:p>
        </w:tc>
      </w:tr>
      <w:tr w:rsidR="00643DFB" w:rsidTr="00B011CF">
        <w:trPr>
          <w:trHeight w:val="510"/>
        </w:trPr>
        <w:tc>
          <w:tcPr>
            <w:tcW w:w="1980" w:type="dxa"/>
            <w:vAlign w:val="center"/>
          </w:tcPr>
          <w:p w:rsidR="00DF15DA" w:rsidRDefault="00DF15DA" w:rsidP="002E2AD1">
            <w:pPr>
              <w:ind w:right="172"/>
              <w:rPr>
                <w:szCs w:val="22"/>
              </w:rPr>
            </w:pPr>
            <w:r>
              <w:rPr>
                <w:szCs w:val="22"/>
              </w:rPr>
              <w:t>Geburtsdatum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2438" w:type="dxa"/>
            <w:vAlign w:val="center"/>
          </w:tcPr>
          <w:p w:rsidR="00DF15DA" w:rsidRDefault="00DF15DA" w:rsidP="002E2AD1">
            <w:pPr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F15DA" w:rsidRDefault="00DF15DA" w:rsidP="002E2A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Geschlecht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1701" w:type="dxa"/>
            <w:gridSpan w:val="2"/>
            <w:vAlign w:val="center"/>
          </w:tcPr>
          <w:p w:rsidR="00DF15DA" w:rsidRDefault="008820BF" w:rsidP="002E2A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0"/>
            <w:r w:rsidR="002E2AD1">
              <w:rPr>
                <w:szCs w:val="22"/>
              </w:rPr>
              <w:t xml:space="preserve"> </w:t>
            </w:r>
            <w:r w:rsidR="00DF15DA">
              <w:rPr>
                <w:szCs w:val="22"/>
              </w:rPr>
              <w:t>weiblich</w:t>
            </w:r>
          </w:p>
        </w:tc>
        <w:tc>
          <w:tcPr>
            <w:tcW w:w="1815" w:type="dxa"/>
            <w:vAlign w:val="center"/>
          </w:tcPr>
          <w:p w:rsidR="00DF15DA" w:rsidRDefault="00DF15DA" w:rsidP="002E2A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Cs w:val="22"/>
              </w:rPr>
              <w:instrText xml:space="preserve"> FORMCHECKBOX </w:instrText>
            </w:r>
            <w:r w:rsidR="008820BF">
              <w:rPr>
                <w:szCs w:val="22"/>
              </w:rPr>
            </w:r>
            <w:r w:rsidR="008820BF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"/>
            <w:r w:rsidR="002E2AD1">
              <w:rPr>
                <w:szCs w:val="22"/>
              </w:rPr>
              <w:t xml:space="preserve"> </w:t>
            </w:r>
            <w:r>
              <w:rPr>
                <w:szCs w:val="22"/>
              </w:rPr>
              <w:t>männlich</w:t>
            </w:r>
          </w:p>
        </w:tc>
      </w:tr>
    </w:tbl>
    <w:p w:rsidR="00895C07" w:rsidRDefault="00895C07">
      <w:pPr>
        <w:rPr>
          <w:szCs w:val="22"/>
        </w:rPr>
      </w:pPr>
    </w:p>
    <w:p w:rsidR="007B6601" w:rsidRPr="00A40003" w:rsidRDefault="00F06F0C">
      <w:pPr>
        <w:rPr>
          <w:b/>
          <w:szCs w:val="22"/>
        </w:rPr>
      </w:pPr>
      <w:r w:rsidRPr="00A40003">
        <w:rPr>
          <w:b/>
          <w:szCs w:val="22"/>
        </w:rPr>
        <w:t>Adresse</w:t>
      </w:r>
    </w:p>
    <w:p w:rsidR="00A40003" w:rsidRPr="00A40003" w:rsidRDefault="00A40003">
      <w:pPr>
        <w:rPr>
          <w:sz w:val="16"/>
          <w:szCs w:val="16"/>
        </w:rPr>
      </w:pPr>
    </w:p>
    <w:tbl>
      <w:tblPr>
        <w:tblStyle w:val="Tabellenraster"/>
        <w:tblW w:w="9351" w:type="dxa"/>
        <w:tblLook w:val="01E0" w:firstRow="1" w:lastRow="1" w:firstColumn="1" w:lastColumn="1" w:noHBand="0" w:noVBand="0"/>
      </w:tblPr>
      <w:tblGrid>
        <w:gridCol w:w="1980"/>
        <w:gridCol w:w="1397"/>
        <w:gridCol w:w="613"/>
        <w:gridCol w:w="5361"/>
      </w:tblGrid>
      <w:tr w:rsidR="005D4373" w:rsidTr="00B011CF">
        <w:trPr>
          <w:trHeight w:val="510"/>
        </w:trPr>
        <w:tc>
          <w:tcPr>
            <w:tcW w:w="1980" w:type="dxa"/>
            <w:vAlign w:val="center"/>
          </w:tcPr>
          <w:p w:rsidR="005D4373" w:rsidRDefault="005D4373" w:rsidP="002E2AD1">
            <w:pPr>
              <w:rPr>
                <w:szCs w:val="22"/>
              </w:rPr>
            </w:pPr>
            <w:r>
              <w:rPr>
                <w:szCs w:val="22"/>
              </w:rPr>
              <w:t>Straße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7371" w:type="dxa"/>
            <w:gridSpan w:val="3"/>
            <w:vAlign w:val="center"/>
          </w:tcPr>
          <w:p w:rsidR="005D4373" w:rsidRDefault="005D4373" w:rsidP="002E2AD1">
            <w:pPr>
              <w:rPr>
                <w:szCs w:val="22"/>
              </w:rPr>
            </w:pPr>
          </w:p>
        </w:tc>
      </w:tr>
      <w:tr w:rsidR="005D4373" w:rsidTr="00B011CF">
        <w:trPr>
          <w:trHeight w:val="510"/>
        </w:trPr>
        <w:tc>
          <w:tcPr>
            <w:tcW w:w="1980" w:type="dxa"/>
            <w:vAlign w:val="center"/>
          </w:tcPr>
          <w:p w:rsidR="005D4373" w:rsidRDefault="005D4373" w:rsidP="002E2AD1">
            <w:pPr>
              <w:rPr>
                <w:szCs w:val="22"/>
              </w:rPr>
            </w:pPr>
            <w:r>
              <w:rPr>
                <w:szCs w:val="22"/>
              </w:rPr>
              <w:t>Hausnummer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7371" w:type="dxa"/>
            <w:gridSpan w:val="3"/>
            <w:vAlign w:val="center"/>
          </w:tcPr>
          <w:p w:rsidR="005D4373" w:rsidRDefault="005D4373" w:rsidP="002E2AD1">
            <w:pPr>
              <w:rPr>
                <w:szCs w:val="22"/>
              </w:rPr>
            </w:pPr>
          </w:p>
        </w:tc>
      </w:tr>
      <w:tr w:rsidR="00182790" w:rsidTr="00B011CF">
        <w:trPr>
          <w:trHeight w:val="510"/>
        </w:trPr>
        <w:tc>
          <w:tcPr>
            <w:tcW w:w="1980" w:type="dxa"/>
            <w:vAlign w:val="center"/>
          </w:tcPr>
          <w:p w:rsidR="00182790" w:rsidRDefault="00182790" w:rsidP="002E2AD1">
            <w:pPr>
              <w:rPr>
                <w:szCs w:val="22"/>
              </w:rPr>
            </w:pPr>
            <w:r>
              <w:rPr>
                <w:szCs w:val="22"/>
              </w:rPr>
              <w:t>Postleitzahl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1397" w:type="dxa"/>
            <w:vAlign w:val="center"/>
          </w:tcPr>
          <w:p w:rsidR="00182790" w:rsidRDefault="00182790" w:rsidP="002E2AD1">
            <w:pPr>
              <w:rPr>
                <w:szCs w:val="22"/>
              </w:rPr>
            </w:pPr>
          </w:p>
        </w:tc>
        <w:tc>
          <w:tcPr>
            <w:tcW w:w="613" w:type="dxa"/>
            <w:vAlign w:val="center"/>
          </w:tcPr>
          <w:p w:rsidR="00182790" w:rsidRDefault="00182790" w:rsidP="002E2A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Ort</w:t>
            </w:r>
          </w:p>
        </w:tc>
        <w:tc>
          <w:tcPr>
            <w:tcW w:w="5361" w:type="dxa"/>
            <w:vAlign w:val="center"/>
          </w:tcPr>
          <w:p w:rsidR="00182790" w:rsidRDefault="005967B3" w:rsidP="002E2AD1">
            <w:pPr>
              <w:rPr>
                <w:szCs w:val="22"/>
              </w:rPr>
            </w:pPr>
            <w:r>
              <w:rPr>
                <w:szCs w:val="22"/>
              </w:rPr>
              <w:t>Neumarkt</w:t>
            </w:r>
          </w:p>
        </w:tc>
      </w:tr>
      <w:tr w:rsidR="00920E75" w:rsidTr="00B011CF">
        <w:trPr>
          <w:trHeight w:val="510"/>
        </w:trPr>
        <w:tc>
          <w:tcPr>
            <w:tcW w:w="1980" w:type="dxa"/>
            <w:vAlign w:val="center"/>
          </w:tcPr>
          <w:p w:rsidR="00920E75" w:rsidRDefault="00920E75" w:rsidP="002E2AD1">
            <w:pPr>
              <w:rPr>
                <w:szCs w:val="22"/>
              </w:rPr>
            </w:pPr>
            <w:r>
              <w:rPr>
                <w:szCs w:val="22"/>
              </w:rPr>
              <w:t>Telefon</w:t>
            </w:r>
            <w:r w:rsidR="001D1DB7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7371" w:type="dxa"/>
            <w:gridSpan w:val="3"/>
            <w:vAlign w:val="center"/>
          </w:tcPr>
          <w:p w:rsidR="00920E75" w:rsidRDefault="00920E75" w:rsidP="008820BF">
            <w:pPr>
              <w:rPr>
                <w:szCs w:val="22"/>
              </w:rPr>
            </w:pPr>
          </w:p>
        </w:tc>
      </w:tr>
      <w:tr w:rsidR="00DF15DA" w:rsidTr="00B011CF">
        <w:trPr>
          <w:trHeight w:val="510"/>
        </w:trPr>
        <w:tc>
          <w:tcPr>
            <w:tcW w:w="1980" w:type="dxa"/>
            <w:vAlign w:val="center"/>
          </w:tcPr>
          <w:p w:rsidR="00DF15DA" w:rsidRDefault="00DF15DA" w:rsidP="002E2AD1">
            <w:pPr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7371" w:type="dxa"/>
            <w:gridSpan w:val="3"/>
            <w:vAlign w:val="center"/>
          </w:tcPr>
          <w:p w:rsidR="00DF15DA" w:rsidRDefault="00DF15DA" w:rsidP="002E2AD1">
            <w:pPr>
              <w:rPr>
                <w:szCs w:val="22"/>
              </w:rPr>
            </w:pPr>
          </w:p>
        </w:tc>
      </w:tr>
    </w:tbl>
    <w:p w:rsidR="007B6601" w:rsidRDefault="007B6601">
      <w:pPr>
        <w:rPr>
          <w:szCs w:val="22"/>
        </w:rPr>
      </w:pPr>
    </w:p>
    <w:p w:rsidR="00300985" w:rsidRDefault="00300985">
      <w:pPr>
        <w:rPr>
          <w:szCs w:val="22"/>
        </w:rPr>
      </w:pPr>
    </w:p>
    <w:p w:rsidR="00300985" w:rsidRDefault="00300985">
      <w:pPr>
        <w:rPr>
          <w:szCs w:val="22"/>
        </w:rPr>
      </w:pPr>
    </w:p>
    <w:p w:rsidR="00300985" w:rsidRDefault="00300985">
      <w:pPr>
        <w:rPr>
          <w:szCs w:val="22"/>
        </w:rPr>
      </w:pPr>
    </w:p>
    <w:p w:rsidR="003372E6" w:rsidRDefault="003372E6">
      <w:pPr>
        <w:rPr>
          <w:szCs w:val="22"/>
        </w:rPr>
      </w:pPr>
    </w:p>
    <w:p w:rsidR="003372E6" w:rsidRDefault="003372E6">
      <w:pPr>
        <w:rPr>
          <w:szCs w:val="22"/>
        </w:rPr>
      </w:pPr>
    </w:p>
    <w:p w:rsidR="00300985" w:rsidRDefault="00300985">
      <w:pPr>
        <w:rPr>
          <w:szCs w:val="22"/>
        </w:rPr>
      </w:pPr>
    </w:p>
    <w:p w:rsidR="003372E6" w:rsidRDefault="003372E6">
      <w:pPr>
        <w:rPr>
          <w:szCs w:val="22"/>
        </w:rPr>
      </w:pPr>
    </w:p>
    <w:p w:rsidR="003372E6" w:rsidRPr="003372E6" w:rsidRDefault="003372E6" w:rsidP="00337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sz w:val="6"/>
          <w:szCs w:val="22"/>
        </w:rPr>
      </w:pPr>
    </w:p>
    <w:p w:rsidR="00300985" w:rsidRDefault="00B011CF" w:rsidP="00337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szCs w:val="22"/>
        </w:rPr>
      </w:pPr>
      <w:r>
        <w:rPr>
          <w:szCs w:val="22"/>
        </w:rPr>
        <w:t xml:space="preserve">Bitte beachten Sie: </w:t>
      </w:r>
      <w:r w:rsidR="003372E6">
        <w:rPr>
          <w:szCs w:val="22"/>
        </w:rPr>
        <w:t xml:space="preserve">           </w:t>
      </w:r>
      <w:r w:rsidRPr="00B011CF">
        <w:rPr>
          <w:szCs w:val="22"/>
          <w:vertAlign w:val="superscript"/>
        </w:rPr>
        <w:t>*</w:t>
      </w:r>
      <w:r>
        <w:rPr>
          <w:szCs w:val="22"/>
          <w:vertAlign w:val="superscript"/>
        </w:rPr>
        <w:t xml:space="preserve"> </w:t>
      </w:r>
      <w:r w:rsidRPr="00B011CF">
        <w:rPr>
          <w:szCs w:val="22"/>
        </w:rPr>
        <w:t>Angaben erforderlich</w:t>
      </w:r>
      <w:r w:rsidR="003372E6">
        <w:rPr>
          <w:szCs w:val="22"/>
        </w:rPr>
        <w:t xml:space="preserve">        </w:t>
      </w:r>
      <w:r w:rsidR="003372E6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72E6">
        <w:rPr>
          <w:szCs w:val="22"/>
        </w:rPr>
        <w:instrText xml:space="preserve"> FORMCHECKBOX </w:instrText>
      </w:r>
      <w:r w:rsidR="008820BF">
        <w:rPr>
          <w:szCs w:val="22"/>
        </w:rPr>
      </w:r>
      <w:r w:rsidR="008820BF">
        <w:rPr>
          <w:szCs w:val="22"/>
        </w:rPr>
        <w:fldChar w:fldCharType="separate"/>
      </w:r>
      <w:r w:rsidR="003372E6">
        <w:rPr>
          <w:szCs w:val="22"/>
        </w:rPr>
        <w:fldChar w:fldCharType="end"/>
      </w:r>
      <w:r w:rsidR="003372E6">
        <w:rPr>
          <w:szCs w:val="22"/>
        </w:rPr>
        <w:t xml:space="preserve"> zutreffendes ankreuzen</w:t>
      </w:r>
    </w:p>
    <w:p w:rsidR="003372E6" w:rsidRPr="003372E6" w:rsidRDefault="003372E6" w:rsidP="00337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sz w:val="6"/>
          <w:szCs w:val="22"/>
        </w:rPr>
      </w:pPr>
    </w:p>
    <w:p w:rsidR="00027C0D" w:rsidRPr="00027C0D" w:rsidRDefault="00027C0D">
      <w:pPr>
        <w:rPr>
          <w:b/>
          <w:szCs w:val="22"/>
        </w:rPr>
      </w:pPr>
      <w:r w:rsidRPr="00027C0D">
        <w:rPr>
          <w:b/>
          <w:szCs w:val="22"/>
        </w:rPr>
        <w:lastRenderedPageBreak/>
        <w:t>Die Urne enthält die Asche von Herrn/Frau</w:t>
      </w:r>
    </w:p>
    <w:p w:rsidR="00027C0D" w:rsidRPr="00027C0D" w:rsidRDefault="00027C0D">
      <w:pPr>
        <w:rPr>
          <w:sz w:val="16"/>
          <w:szCs w:val="16"/>
        </w:rPr>
      </w:pPr>
    </w:p>
    <w:tbl>
      <w:tblPr>
        <w:tblStyle w:val="Tabellenraster"/>
        <w:tblW w:w="9353" w:type="dxa"/>
        <w:tblLook w:val="01E0" w:firstRow="1" w:lastRow="1" w:firstColumn="1" w:lastColumn="1" w:noHBand="0" w:noVBand="0"/>
      </w:tblPr>
      <w:tblGrid>
        <w:gridCol w:w="1808"/>
        <w:gridCol w:w="1916"/>
        <w:gridCol w:w="2083"/>
        <w:gridCol w:w="553"/>
        <w:gridCol w:w="1290"/>
        <w:gridCol w:w="96"/>
        <w:gridCol w:w="1607"/>
      </w:tblGrid>
      <w:tr w:rsidR="00DF15DA" w:rsidTr="00A72F4B">
        <w:trPr>
          <w:trHeight w:val="510"/>
        </w:trPr>
        <w:tc>
          <w:tcPr>
            <w:tcW w:w="1808" w:type="dxa"/>
            <w:vAlign w:val="center"/>
          </w:tcPr>
          <w:p w:rsidR="00DF15DA" w:rsidRDefault="00920E75" w:rsidP="00920E75">
            <w:pPr>
              <w:rPr>
                <w:szCs w:val="22"/>
              </w:rPr>
            </w:pPr>
            <w:r>
              <w:rPr>
                <w:szCs w:val="22"/>
              </w:rPr>
              <w:t>Familienname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7545" w:type="dxa"/>
            <w:gridSpan w:val="6"/>
            <w:vAlign w:val="center"/>
          </w:tcPr>
          <w:p w:rsidR="00DF15DA" w:rsidRDefault="00DF15DA" w:rsidP="00920E75">
            <w:pPr>
              <w:rPr>
                <w:szCs w:val="22"/>
              </w:rPr>
            </w:pPr>
          </w:p>
        </w:tc>
      </w:tr>
      <w:tr w:rsidR="00DF15DA" w:rsidTr="00A72F4B">
        <w:trPr>
          <w:trHeight w:val="510"/>
        </w:trPr>
        <w:tc>
          <w:tcPr>
            <w:tcW w:w="1808" w:type="dxa"/>
            <w:vAlign w:val="center"/>
          </w:tcPr>
          <w:p w:rsidR="00DF15DA" w:rsidRDefault="00DF15DA" w:rsidP="00920E75">
            <w:pPr>
              <w:rPr>
                <w:szCs w:val="22"/>
              </w:rPr>
            </w:pPr>
            <w:r>
              <w:rPr>
                <w:szCs w:val="22"/>
              </w:rPr>
              <w:t>Vorname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3999" w:type="dxa"/>
            <w:gridSpan w:val="2"/>
            <w:vAlign w:val="center"/>
          </w:tcPr>
          <w:p w:rsidR="00DF15DA" w:rsidRDefault="00DF15DA" w:rsidP="00920E75">
            <w:pPr>
              <w:rPr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F15DA" w:rsidRDefault="00DF15DA" w:rsidP="00920E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Akad. Grad</w:t>
            </w:r>
          </w:p>
        </w:tc>
        <w:tc>
          <w:tcPr>
            <w:tcW w:w="1703" w:type="dxa"/>
            <w:gridSpan w:val="2"/>
            <w:vAlign w:val="center"/>
          </w:tcPr>
          <w:p w:rsidR="00DF15DA" w:rsidRDefault="00DF15DA" w:rsidP="00920E75">
            <w:pPr>
              <w:rPr>
                <w:szCs w:val="22"/>
              </w:rPr>
            </w:pPr>
          </w:p>
        </w:tc>
      </w:tr>
      <w:tr w:rsidR="00A72F4B" w:rsidTr="00300985">
        <w:trPr>
          <w:trHeight w:val="510"/>
        </w:trPr>
        <w:tc>
          <w:tcPr>
            <w:tcW w:w="1808" w:type="dxa"/>
            <w:vAlign w:val="center"/>
          </w:tcPr>
          <w:p w:rsidR="00A72F4B" w:rsidRDefault="00A72F4B" w:rsidP="00920E75">
            <w:pPr>
              <w:rPr>
                <w:szCs w:val="22"/>
              </w:rPr>
            </w:pPr>
            <w:r>
              <w:rPr>
                <w:szCs w:val="22"/>
              </w:rPr>
              <w:t>Geboren am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1916" w:type="dxa"/>
            <w:vAlign w:val="center"/>
          </w:tcPr>
          <w:p w:rsidR="00A72F4B" w:rsidRDefault="00A72F4B" w:rsidP="00920E75">
            <w:pPr>
              <w:rPr>
                <w:szCs w:val="22"/>
              </w:rPr>
            </w:pPr>
          </w:p>
        </w:tc>
        <w:tc>
          <w:tcPr>
            <w:tcW w:w="5629" w:type="dxa"/>
            <w:gridSpan w:val="5"/>
            <w:vAlign w:val="center"/>
          </w:tcPr>
          <w:p w:rsidR="00A72F4B" w:rsidRDefault="00A72F4B" w:rsidP="008820BF">
            <w:pPr>
              <w:rPr>
                <w:szCs w:val="22"/>
              </w:rPr>
            </w:pPr>
            <w:r>
              <w:rPr>
                <w:szCs w:val="22"/>
              </w:rPr>
              <w:t>in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</w:tr>
      <w:tr w:rsidR="00C816E4" w:rsidTr="00A72F4B">
        <w:trPr>
          <w:trHeight w:val="510"/>
        </w:trPr>
        <w:tc>
          <w:tcPr>
            <w:tcW w:w="1808" w:type="dxa"/>
            <w:vAlign w:val="center"/>
          </w:tcPr>
          <w:p w:rsidR="00C816E4" w:rsidRDefault="00C816E4" w:rsidP="00920E75">
            <w:pPr>
              <w:rPr>
                <w:szCs w:val="22"/>
              </w:rPr>
            </w:pPr>
            <w:r>
              <w:rPr>
                <w:szCs w:val="22"/>
              </w:rPr>
              <w:t>verstorben am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1916" w:type="dxa"/>
            <w:vAlign w:val="center"/>
          </w:tcPr>
          <w:p w:rsidR="00C816E4" w:rsidRDefault="00C816E4" w:rsidP="00920E75">
            <w:pPr>
              <w:rPr>
                <w:szCs w:val="22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C816E4" w:rsidRDefault="00C816E4" w:rsidP="008820BF">
            <w:pPr>
              <w:rPr>
                <w:szCs w:val="22"/>
              </w:rPr>
            </w:pPr>
            <w:r>
              <w:rPr>
                <w:szCs w:val="22"/>
              </w:rPr>
              <w:t>in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1386" w:type="dxa"/>
            <w:gridSpan w:val="2"/>
            <w:vAlign w:val="center"/>
          </w:tcPr>
          <w:p w:rsidR="00C816E4" w:rsidRDefault="00C816E4" w:rsidP="00920E75">
            <w:pPr>
              <w:rPr>
                <w:szCs w:val="22"/>
              </w:rPr>
            </w:pPr>
            <w:r>
              <w:rPr>
                <w:szCs w:val="22"/>
              </w:rPr>
              <w:t>StA Nr.</w:t>
            </w:r>
          </w:p>
        </w:tc>
        <w:tc>
          <w:tcPr>
            <w:tcW w:w="1607" w:type="dxa"/>
            <w:vAlign w:val="center"/>
          </w:tcPr>
          <w:p w:rsidR="00C816E4" w:rsidRDefault="00C816E4" w:rsidP="00920E75">
            <w:pPr>
              <w:rPr>
                <w:szCs w:val="22"/>
              </w:rPr>
            </w:pPr>
          </w:p>
        </w:tc>
      </w:tr>
    </w:tbl>
    <w:p w:rsidR="00027C0D" w:rsidRDefault="00027C0D">
      <w:pPr>
        <w:rPr>
          <w:szCs w:val="22"/>
        </w:rPr>
      </w:pPr>
    </w:p>
    <w:tbl>
      <w:tblPr>
        <w:tblStyle w:val="Tabellenraster"/>
        <w:tblW w:w="9351" w:type="dxa"/>
        <w:tblLook w:val="01E0" w:firstRow="1" w:lastRow="1" w:firstColumn="1" w:lastColumn="1" w:noHBand="0" w:noVBand="0"/>
      </w:tblPr>
      <w:tblGrid>
        <w:gridCol w:w="4606"/>
        <w:gridCol w:w="4745"/>
      </w:tblGrid>
      <w:tr w:rsidR="00027C0D" w:rsidTr="00F645CE">
        <w:trPr>
          <w:trHeight w:val="510"/>
        </w:trPr>
        <w:tc>
          <w:tcPr>
            <w:tcW w:w="4606" w:type="dxa"/>
            <w:vAlign w:val="center"/>
          </w:tcPr>
          <w:p w:rsidR="00027C0D" w:rsidRDefault="00027C0D" w:rsidP="00E6315E">
            <w:pPr>
              <w:rPr>
                <w:szCs w:val="22"/>
              </w:rPr>
            </w:pPr>
            <w:r>
              <w:rPr>
                <w:szCs w:val="22"/>
              </w:rPr>
              <w:t>Verhältnis des Antragstellers zum/zur Verstorbenen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4745" w:type="dxa"/>
            <w:vAlign w:val="center"/>
          </w:tcPr>
          <w:p w:rsidR="00027C0D" w:rsidRDefault="00027C0D" w:rsidP="00E6315E">
            <w:pPr>
              <w:rPr>
                <w:szCs w:val="22"/>
              </w:rPr>
            </w:pPr>
          </w:p>
        </w:tc>
      </w:tr>
    </w:tbl>
    <w:p w:rsidR="00E95E09" w:rsidRDefault="00E95E09">
      <w:pPr>
        <w:rPr>
          <w:szCs w:val="22"/>
        </w:rPr>
      </w:pPr>
    </w:p>
    <w:p w:rsidR="00182790" w:rsidRDefault="00182790">
      <w:pPr>
        <w:rPr>
          <w:szCs w:val="22"/>
        </w:rPr>
      </w:pPr>
    </w:p>
    <w:p w:rsidR="00027C0D" w:rsidRPr="007B2A1C" w:rsidRDefault="00027C0D">
      <w:pPr>
        <w:rPr>
          <w:b/>
          <w:szCs w:val="22"/>
        </w:rPr>
      </w:pPr>
      <w:r w:rsidRPr="007B2A1C">
        <w:rPr>
          <w:b/>
          <w:szCs w:val="22"/>
        </w:rPr>
        <w:t>Die Urne wird beigesetzt bzw. verwahrt auf der Liegenschaft</w:t>
      </w:r>
    </w:p>
    <w:p w:rsidR="007B2A1C" w:rsidRPr="007B2A1C" w:rsidRDefault="007B2A1C">
      <w:pPr>
        <w:rPr>
          <w:sz w:val="16"/>
          <w:szCs w:val="16"/>
        </w:rPr>
      </w:pPr>
    </w:p>
    <w:tbl>
      <w:tblPr>
        <w:tblStyle w:val="Tabellenraster"/>
        <w:tblW w:w="9351" w:type="dxa"/>
        <w:tblLayout w:type="fixed"/>
        <w:tblLook w:val="01E0" w:firstRow="1" w:lastRow="1" w:firstColumn="1" w:lastColumn="1" w:noHBand="0" w:noVBand="0"/>
      </w:tblPr>
      <w:tblGrid>
        <w:gridCol w:w="2303"/>
        <w:gridCol w:w="1225"/>
        <w:gridCol w:w="2279"/>
        <w:gridCol w:w="1985"/>
        <w:gridCol w:w="1559"/>
      </w:tblGrid>
      <w:tr w:rsidR="00027C0D" w:rsidTr="00DC39F4">
        <w:trPr>
          <w:trHeight w:val="510"/>
        </w:trPr>
        <w:tc>
          <w:tcPr>
            <w:tcW w:w="2303" w:type="dxa"/>
            <w:vAlign w:val="center"/>
          </w:tcPr>
          <w:p w:rsidR="00027C0D" w:rsidRDefault="00027C0D" w:rsidP="00300985">
            <w:pPr>
              <w:rPr>
                <w:szCs w:val="22"/>
              </w:rPr>
            </w:pPr>
            <w:r>
              <w:rPr>
                <w:szCs w:val="22"/>
              </w:rPr>
              <w:t>Postleitzahl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1225" w:type="dxa"/>
            <w:vAlign w:val="center"/>
          </w:tcPr>
          <w:p w:rsidR="00027C0D" w:rsidRDefault="00027C0D" w:rsidP="00300985">
            <w:pPr>
              <w:rPr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027C0D" w:rsidRDefault="00027C0D" w:rsidP="00B011CF">
            <w:pPr>
              <w:rPr>
                <w:szCs w:val="22"/>
              </w:rPr>
            </w:pPr>
            <w:r>
              <w:rPr>
                <w:szCs w:val="22"/>
              </w:rPr>
              <w:t>Straße/Hausnr</w:t>
            </w:r>
            <w:r w:rsidR="00B011CF">
              <w:rPr>
                <w:szCs w:val="22"/>
              </w:rPr>
              <w:t>.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3544" w:type="dxa"/>
            <w:gridSpan w:val="2"/>
            <w:vAlign w:val="center"/>
          </w:tcPr>
          <w:p w:rsidR="00027C0D" w:rsidRDefault="00027C0D" w:rsidP="00300985">
            <w:pPr>
              <w:rPr>
                <w:szCs w:val="22"/>
              </w:rPr>
            </w:pPr>
          </w:p>
        </w:tc>
      </w:tr>
      <w:tr w:rsidR="00BF0CEF" w:rsidTr="00DC39F4">
        <w:trPr>
          <w:trHeight w:val="510"/>
        </w:trPr>
        <w:tc>
          <w:tcPr>
            <w:tcW w:w="2303" w:type="dxa"/>
            <w:vAlign w:val="center"/>
          </w:tcPr>
          <w:p w:rsidR="00BF0CEF" w:rsidRDefault="00BF0CEF" w:rsidP="00300985">
            <w:pPr>
              <w:rPr>
                <w:szCs w:val="22"/>
              </w:rPr>
            </w:pPr>
            <w:r>
              <w:rPr>
                <w:szCs w:val="22"/>
              </w:rPr>
              <w:t>Gemeinde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7048" w:type="dxa"/>
            <w:gridSpan w:val="4"/>
            <w:vAlign w:val="center"/>
          </w:tcPr>
          <w:p w:rsidR="00BF0CEF" w:rsidRDefault="00BF0CEF" w:rsidP="00300985">
            <w:pPr>
              <w:rPr>
                <w:szCs w:val="22"/>
              </w:rPr>
            </w:pPr>
          </w:p>
        </w:tc>
      </w:tr>
      <w:tr w:rsidR="00C816E4" w:rsidTr="00DC39F4">
        <w:trPr>
          <w:trHeight w:val="510"/>
        </w:trPr>
        <w:tc>
          <w:tcPr>
            <w:tcW w:w="2303" w:type="dxa"/>
            <w:vMerge w:val="restart"/>
          </w:tcPr>
          <w:p w:rsidR="00C816E4" w:rsidRDefault="00C816E4" w:rsidP="00300985">
            <w:pPr>
              <w:rPr>
                <w:szCs w:val="22"/>
              </w:rPr>
            </w:pPr>
            <w:r>
              <w:rPr>
                <w:szCs w:val="22"/>
              </w:rPr>
              <w:t>Katastral-Gemeinde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3504" w:type="dxa"/>
            <w:gridSpan w:val="2"/>
            <w:vMerge w:val="restart"/>
          </w:tcPr>
          <w:p w:rsidR="00C816E4" w:rsidRDefault="00C816E4" w:rsidP="00300985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C816E4" w:rsidRDefault="00C816E4" w:rsidP="00300985">
            <w:pPr>
              <w:rPr>
                <w:szCs w:val="22"/>
              </w:rPr>
            </w:pPr>
            <w:r>
              <w:rPr>
                <w:szCs w:val="22"/>
              </w:rPr>
              <w:t>Grundstücks Nr</w:t>
            </w:r>
            <w:r w:rsidR="00B011CF" w:rsidRPr="00B011CF">
              <w:rPr>
                <w:szCs w:val="22"/>
                <w:vertAlign w:val="superscript"/>
              </w:rPr>
              <w:t>*</w:t>
            </w:r>
            <w:r>
              <w:rPr>
                <w:szCs w:val="22"/>
              </w:rPr>
              <w:t xml:space="preserve">.: </w:t>
            </w:r>
          </w:p>
        </w:tc>
        <w:tc>
          <w:tcPr>
            <w:tcW w:w="1559" w:type="dxa"/>
            <w:shd w:val="clear" w:color="auto" w:fill="auto"/>
          </w:tcPr>
          <w:p w:rsidR="00C816E4" w:rsidRDefault="00C816E4" w:rsidP="008820BF">
            <w:pPr>
              <w:rPr>
                <w:szCs w:val="22"/>
              </w:rPr>
            </w:pPr>
          </w:p>
        </w:tc>
      </w:tr>
      <w:tr w:rsidR="00C816E4" w:rsidTr="00DC39F4">
        <w:trPr>
          <w:trHeight w:val="510"/>
        </w:trPr>
        <w:tc>
          <w:tcPr>
            <w:tcW w:w="2303" w:type="dxa"/>
            <w:vMerge/>
          </w:tcPr>
          <w:p w:rsidR="00C816E4" w:rsidRDefault="00C816E4" w:rsidP="00300985">
            <w:pPr>
              <w:rPr>
                <w:szCs w:val="22"/>
              </w:rPr>
            </w:pPr>
          </w:p>
        </w:tc>
        <w:tc>
          <w:tcPr>
            <w:tcW w:w="3504" w:type="dxa"/>
            <w:gridSpan w:val="2"/>
            <w:vMerge/>
          </w:tcPr>
          <w:p w:rsidR="00C816E4" w:rsidRDefault="00C816E4" w:rsidP="00300985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C816E4" w:rsidRDefault="00C816E4" w:rsidP="00300985">
            <w:pPr>
              <w:rPr>
                <w:szCs w:val="22"/>
              </w:rPr>
            </w:pPr>
            <w:r>
              <w:rPr>
                <w:szCs w:val="22"/>
              </w:rPr>
              <w:t>EZ</w:t>
            </w:r>
          </w:p>
        </w:tc>
        <w:tc>
          <w:tcPr>
            <w:tcW w:w="1559" w:type="dxa"/>
            <w:shd w:val="clear" w:color="auto" w:fill="auto"/>
          </w:tcPr>
          <w:p w:rsidR="00C816E4" w:rsidRDefault="00C816E4" w:rsidP="00300985">
            <w:pPr>
              <w:rPr>
                <w:szCs w:val="22"/>
              </w:rPr>
            </w:pPr>
          </w:p>
        </w:tc>
      </w:tr>
      <w:tr w:rsidR="007B2A1C" w:rsidTr="00DC39F4">
        <w:tc>
          <w:tcPr>
            <w:tcW w:w="2303" w:type="dxa"/>
          </w:tcPr>
          <w:p w:rsidR="007B2A1C" w:rsidRDefault="007B2A1C" w:rsidP="00300985">
            <w:pPr>
              <w:rPr>
                <w:szCs w:val="22"/>
              </w:rPr>
            </w:pPr>
            <w:r>
              <w:rPr>
                <w:szCs w:val="22"/>
              </w:rPr>
              <w:t>Eigentümer bzw. Miete</w:t>
            </w:r>
            <w:r w:rsidR="00BF0CEF">
              <w:rPr>
                <w:szCs w:val="22"/>
              </w:rPr>
              <w:t>r</w:t>
            </w:r>
            <w:r>
              <w:rPr>
                <w:szCs w:val="22"/>
              </w:rPr>
              <w:t xml:space="preserve"> der Liegenschaft</w:t>
            </w:r>
            <w:r w:rsidR="00B011CF" w:rsidRPr="00B011CF">
              <w:rPr>
                <w:szCs w:val="22"/>
                <w:vertAlign w:val="superscript"/>
              </w:rPr>
              <w:t>*</w:t>
            </w:r>
          </w:p>
        </w:tc>
        <w:tc>
          <w:tcPr>
            <w:tcW w:w="7048" w:type="dxa"/>
            <w:gridSpan w:val="4"/>
          </w:tcPr>
          <w:p w:rsidR="007B2A1C" w:rsidRDefault="007B2A1C" w:rsidP="00300985">
            <w:pPr>
              <w:rPr>
                <w:szCs w:val="22"/>
              </w:rPr>
            </w:pPr>
          </w:p>
        </w:tc>
      </w:tr>
    </w:tbl>
    <w:p w:rsidR="00BF5CAD" w:rsidRDefault="00BF5CAD">
      <w:pPr>
        <w:rPr>
          <w:szCs w:val="22"/>
        </w:rPr>
      </w:pPr>
    </w:p>
    <w:tbl>
      <w:tblPr>
        <w:tblStyle w:val="Tabellenraster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7B2A1C" w:rsidTr="003372E6">
        <w:tc>
          <w:tcPr>
            <w:tcW w:w="9351" w:type="dxa"/>
          </w:tcPr>
          <w:p w:rsidR="007B2A1C" w:rsidRDefault="007B2A1C">
            <w:pPr>
              <w:rPr>
                <w:szCs w:val="22"/>
              </w:rPr>
            </w:pPr>
            <w:r>
              <w:rPr>
                <w:szCs w:val="22"/>
              </w:rPr>
              <w:t>Jener Teil der Liegenschaft, auf dem die Urne beigesetzt bzw. verwahrt werden soll, wird wie folgt genutzt</w:t>
            </w:r>
            <w:r w:rsidR="00B011CF" w:rsidRPr="00B011CF">
              <w:rPr>
                <w:szCs w:val="22"/>
                <w:vertAlign w:val="superscript"/>
              </w:rPr>
              <w:t>*</w:t>
            </w:r>
            <w:r w:rsidR="004B297C">
              <w:rPr>
                <w:szCs w:val="22"/>
              </w:rPr>
              <w:t>:</w:t>
            </w:r>
          </w:p>
          <w:p w:rsidR="007B2A1C" w:rsidRDefault="007B2A1C">
            <w:pPr>
              <w:rPr>
                <w:szCs w:val="22"/>
              </w:rPr>
            </w:pPr>
          </w:p>
          <w:p w:rsidR="001D1DB7" w:rsidRDefault="001D1DB7">
            <w:pPr>
              <w:rPr>
                <w:szCs w:val="22"/>
              </w:rPr>
            </w:pPr>
          </w:p>
          <w:p w:rsidR="007B2A1C" w:rsidRDefault="007B2A1C">
            <w:pPr>
              <w:rPr>
                <w:szCs w:val="22"/>
              </w:rPr>
            </w:pPr>
          </w:p>
          <w:p w:rsidR="007B2A1C" w:rsidRDefault="007B2A1C">
            <w:pPr>
              <w:rPr>
                <w:szCs w:val="22"/>
              </w:rPr>
            </w:pPr>
          </w:p>
        </w:tc>
      </w:tr>
    </w:tbl>
    <w:p w:rsidR="00182790" w:rsidRDefault="00182790">
      <w:pPr>
        <w:rPr>
          <w:szCs w:val="22"/>
        </w:rPr>
      </w:pPr>
    </w:p>
    <w:p w:rsidR="00182790" w:rsidRPr="004B297C" w:rsidRDefault="00182790">
      <w:pPr>
        <w:rPr>
          <w:b/>
          <w:szCs w:val="22"/>
        </w:rPr>
      </w:pPr>
      <w:r w:rsidRPr="004B297C">
        <w:rPr>
          <w:b/>
          <w:szCs w:val="22"/>
        </w:rPr>
        <w:t>Allfällige Anmerkungen</w:t>
      </w:r>
    </w:p>
    <w:p w:rsidR="00182790" w:rsidRDefault="00182790">
      <w:pPr>
        <w:rPr>
          <w:szCs w:val="22"/>
        </w:rPr>
      </w:pPr>
    </w:p>
    <w:tbl>
      <w:tblPr>
        <w:tblStyle w:val="Tabellenraster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182790" w:rsidTr="003372E6">
        <w:tc>
          <w:tcPr>
            <w:tcW w:w="9351" w:type="dxa"/>
          </w:tcPr>
          <w:p w:rsidR="00182790" w:rsidRPr="00182790" w:rsidRDefault="00182790">
            <w:pPr>
              <w:rPr>
                <w:sz w:val="16"/>
                <w:szCs w:val="16"/>
              </w:rPr>
            </w:pPr>
          </w:p>
          <w:p w:rsidR="00182790" w:rsidRDefault="00182790">
            <w:pPr>
              <w:rPr>
                <w:szCs w:val="22"/>
              </w:rPr>
            </w:pPr>
            <w:r>
              <w:rPr>
                <w:szCs w:val="22"/>
              </w:rPr>
              <w:t>§ 21 Abs. 2.OÖ Leichenbestattungsgesetz besagt, dass die Bewilligung zu erteilen ist, wenn die Person der Antragstellerin/ des Antragstellers und die Umstände der beabsichtigten Beisetzung, insbesondere der Beisetzungsort, erwarten lassen, dass die Urne pietät- und würdevoll behandelt wird.</w:t>
            </w:r>
          </w:p>
          <w:p w:rsidR="005074F3" w:rsidRDefault="005074F3">
            <w:pPr>
              <w:rPr>
                <w:szCs w:val="22"/>
              </w:rPr>
            </w:pPr>
            <w:r>
              <w:rPr>
                <w:szCs w:val="22"/>
              </w:rPr>
              <w:t xml:space="preserve">Die </w:t>
            </w:r>
            <w:r w:rsidRPr="005074F3">
              <w:rPr>
                <w:b/>
                <w:szCs w:val="22"/>
              </w:rPr>
              <w:t>Kosten</w:t>
            </w:r>
            <w:r>
              <w:rPr>
                <w:szCs w:val="22"/>
              </w:rPr>
              <w:t xml:space="preserve"> für das Verfahren (Verwaltungsabgabe, Kommissionsgebühren,</w:t>
            </w:r>
            <w:r w:rsidR="007A4D81">
              <w:rPr>
                <w:szCs w:val="22"/>
              </w:rPr>
              <w:t xml:space="preserve"> </w:t>
            </w:r>
            <w:r>
              <w:rPr>
                <w:szCs w:val="22"/>
              </w:rPr>
              <w:t>…) belaufen sich auf ca. € 175,-.</w:t>
            </w:r>
          </w:p>
          <w:p w:rsidR="00182790" w:rsidRPr="00182790" w:rsidRDefault="00182790">
            <w:pPr>
              <w:rPr>
                <w:sz w:val="16"/>
                <w:szCs w:val="16"/>
              </w:rPr>
            </w:pPr>
          </w:p>
        </w:tc>
      </w:tr>
    </w:tbl>
    <w:p w:rsidR="00F131C1" w:rsidRDefault="00F131C1">
      <w:pPr>
        <w:rPr>
          <w:szCs w:val="22"/>
        </w:rPr>
      </w:pPr>
    </w:p>
    <w:p w:rsidR="00F131C1" w:rsidRDefault="00F131C1">
      <w:pPr>
        <w:rPr>
          <w:szCs w:val="22"/>
        </w:rPr>
      </w:pPr>
    </w:p>
    <w:p w:rsidR="003372E6" w:rsidRDefault="003372E6">
      <w:pPr>
        <w:rPr>
          <w:szCs w:val="22"/>
        </w:rPr>
      </w:pPr>
    </w:p>
    <w:p w:rsidR="003372E6" w:rsidRDefault="003372E6">
      <w:pPr>
        <w:rPr>
          <w:szCs w:val="22"/>
        </w:rPr>
      </w:pPr>
    </w:p>
    <w:p w:rsidR="00F131C1" w:rsidRDefault="00F131C1">
      <w:pPr>
        <w:rPr>
          <w:szCs w:val="22"/>
        </w:rPr>
      </w:pPr>
    </w:p>
    <w:p w:rsidR="00F131C1" w:rsidRDefault="005967B3" w:rsidP="00F131C1">
      <w:pPr>
        <w:tabs>
          <w:tab w:val="left" w:leader="dot" w:pos="1985"/>
          <w:tab w:val="left" w:pos="2552"/>
          <w:tab w:val="left" w:leader="dot" w:pos="4820"/>
          <w:tab w:val="left" w:pos="5670"/>
          <w:tab w:val="left" w:leader="dot" w:pos="9354"/>
        </w:tabs>
        <w:rPr>
          <w:szCs w:val="22"/>
        </w:rPr>
      </w:pPr>
      <w:r>
        <w:rPr>
          <w:szCs w:val="22"/>
        </w:rPr>
        <w:t>Neumarkt</w:t>
      </w:r>
      <w:r w:rsidR="00F131C1">
        <w:rPr>
          <w:szCs w:val="22"/>
        </w:rPr>
        <w:tab/>
      </w:r>
      <w:r w:rsidR="00F131C1">
        <w:rPr>
          <w:szCs w:val="22"/>
        </w:rPr>
        <w:tab/>
      </w:r>
      <w:bookmarkStart w:id="2" w:name="_GoBack"/>
      <w:bookmarkEnd w:id="2"/>
      <w:r w:rsidR="00F131C1">
        <w:rPr>
          <w:szCs w:val="22"/>
        </w:rPr>
        <w:tab/>
      </w:r>
      <w:r w:rsidR="00F131C1">
        <w:rPr>
          <w:szCs w:val="22"/>
        </w:rPr>
        <w:tab/>
      </w:r>
      <w:r w:rsidR="00F131C1">
        <w:rPr>
          <w:szCs w:val="22"/>
        </w:rPr>
        <w:tab/>
      </w:r>
    </w:p>
    <w:p w:rsidR="00182790" w:rsidRDefault="00182790" w:rsidP="00B71384">
      <w:pPr>
        <w:tabs>
          <w:tab w:val="left" w:pos="2880"/>
          <w:tab w:val="left" w:pos="5760"/>
        </w:tabs>
        <w:ind w:left="540"/>
        <w:rPr>
          <w:szCs w:val="22"/>
        </w:rPr>
      </w:pPr>
      <w:r>
        <w:rPr>
          <w:szCs w:val="22"/>
        </w:rPr>
        <w:t>Ort</w:t>
      </w:r>
      <w:r>
        <w:rPr>
          <w:szCs w:val="22"/>
        </w:rPr>
        <w:tab/>
        <w:t>Datum</w:t>
      </w:r>
      <w:r>
        <w:rPr>
          <w:szCs w:val="22"/>
        </w:rPr>
        <w:tab/>
        <w:t>Unterschrift</w:t>
      </w:r>
      <w:r w:rsidRPr="00E95E09">
        <w:rPr>
          <w:szCs w:val="22"/>
        </w:rPr>
        <w:t xml:space="preserve"> AntragstellerIn</w:t>
      </w:r>
    </w:p>
    <w:sectPr w:rsidR="00182790" w:rsidSect="003372E6">
      <w:pgSz w:w="11906" w:h="16838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B3" w:rsidRDefault="005967B3">
      <w:r>
        <w:separator/>
      </w:r>
    </w:p>
  </w:endnote>
  <w:endnote w:type="continuationSeparator" w:id="0">
    <w:p w:rsidR="005967B3" w:rsidRDefault="0059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B3" w:rsidRDefault="005967B3">
      <w:r>
        <w:separator/>
      </w:r>
    </w:p>
  </w:footnote>
  <w:footnote w:type="continuationSeparator" w:id="0">
    <w:p w:rsidR="005967B3" w:rsidRDefault="0059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07"/>
    <w:rsid w:val="00027C0D"/>
    <w:rsid w:val="00041494"/>
    <w:rsid w:val="00050606"/>
    <w:rsid w:val="000614A8"/>
    <w:rsid w:val="00094552"/>
    <w:rsid w:val="000B2ACA"/>
    <w:rsid w:val="000B637F"/>
    <w:rsid w:val="000D4CCB"/>
    <w:rsid w:val="000E0C67"/>
    <w:rsid w:val="000F023D"/>
    <w:rsid w:val="001044FB"/>
    <w:rsid w:val="00130D5F"/>
    <w:rsid w:val="00136277"/>
    <w:rsid w:val="0016221F"/>
    <w:rsid w:val="00182790"/>
    <w:rsid w:val="001950D3"/>
    <w:rsid w:val="001B031E"/>
    <w:rsid w:val="001D1DB7"/>
    <w:rsid w:val="002209AE"/>
    <w:rsid w:val="0022197D"/>
    <w:rsid w:val="002577C7"/>
    <w:rsid w:val="00274AA2"/>
    <w:rsid w:val="0027576B"/>
    <w:rsid w:val="00297231"/>
    <w:rsid w:val="002B324C"/>
    <w:rsid w:val="002E2AD1"/>
    <w:rsid w:val="002E477C"/>
    <w:rsid w:val="002E7A32"/>
    <w:rsid w:val="00300985"/>
    <w:rsid w:val="00307B40"/>
    <w:rsid w:val="003372E6"/>
    <w:rsid w:val="00341A07"/>
    <w:rsid w:val="00385CFB"/>
    <w:rsid w:val="003B20C0"/>
    <w:rsid w:val="003F553A"/>
    <w:rsid w:val="00402A7E"/>
    <w:rsid w:val="00411216"/>
    <w:rsid w:val="00427EEC"/>
    <w:rsid w:val="0046199F"/>
    <w:rsid w:val="00467A3E"/>
    <w:rsid w:val="00471ED6"/>
    <w:rsid w:val="004923BF"/>
    <w:rsid w:val="00494D39"/>
    <w:rsid w:val="004A6180"/>
    <w:rsid w:val="004B297C"/>
    <w:rsid w:val="004E7457"/>
    <w:rsid w:val="004F22AD"/>
    <w:rsid w:val="005074F3"/>
    <w:rsid w:val="0052072E"/>
    <w:rsid w:val="005445C2"/>
    <w:rsid w:val="00545222"/>
    <w:rsid w:val="005527BB"/>
    <w:rsid w:val="00554546"/>
    <w:rsid w:val="005571E6"/>
    <w:rsid w:val="00587D4E"/>
    <w:rsid w:val="005967B3"/>
    <w:rsid w:val="005D4373"/>
    <w:rsid w:val="005F1F7B"/>
    <w:rsid w:val="006106BD"/>
    <w:rsid w:val="00643DFB"/>
    <w:rsid w:val="00663538"/>
    <w:rsid w:val="006B65EF"/>
    <w:rsid w:val="006C1483"/>
    <w:rsid w:val="006E661B"/>
    <w:rsid w:val="0070404E"/>
    <w:rsid w:val="00794D45"/>
    <w:rsid w:val="007A4D81"/>
    <w:rsid w:val="007A7B05"/>
    <w:rsid w:val="007B2A1C"/>
    <w:rsid w:val="007B6601"/>
    <w:rsid w:val="007C08B5"/>
    <w:rsid w:val="007C68FA"/>
    <w:rsid w:val="007C758F"/>
    <w:rsid w:val="007E2907"/>
    <w:rsid w:val="008177FD"/>
    <w:rsid w:val="008555A6"/>
    <w:rsid w:val="00857310"/>
    <w:rsid w:val="00866094"/>
    <w:rsid w:val="008820BF"/>
    <w:rsid w:val="00892845"/>
    <w:rsid w:val="00895C07"/>
    <w:rsid w:val="008B6FFA"/>
    <w:rsid w:val="008C303D"/>
    <w:rsid w:val="008F3E4F"/>
    <w:rsid w:val="00920E75"/>
    <w:rsid w:val="00921CE1"/>
    <w:rsid w:val="00922BB3"/>
    <w:rsid w:val="009B4C70"/>
    <w:rsid w:val="009D6730"/>
    <w:rsid w:val="00A02614"/>
    <w:rsid w:val="00A35DA5"/>
    <w:rsid w:val="00A40003"/>
    <w:rsid w:val="00A72F4B"/>
    <w:rsid w:val="00A76D4D"/>
    <w:rsid w:val="00AA22C1"/>
    <w:rsid w:val="00AD15C2"/>
    <w:rsid w:val="00B011CF"/>
    <w:rsid w:val="00B04202"/>
    <w:rsid w:val="00B13B7E"/>
    <w:rsid w:val="00B4066D"/>
    <w:rsid w:val="00B71384"/>
    <w:rsid w:val="00BB4D04"/>
    <w:rsid w:val="00BC3996"/>
    <w:rsid w:val="00BC6A85"/>
    <w:rsid w:val="00BE2628"/>
    <w:rsid w:val="00BE7802"/>
    <w:rsid w:val="00BF0CEF"/>
    <w:rsid w:val="00BF23EF"/>
    <w:rsid w:val="00BF5CAD"/>
    <w:rsid w:val="00C33207"/>
    <w:rsid w:val="00C34707"/>
    <w:rsid w:val="00C35223"/>
    <w:rsid w:val="00C774A3"/>
    <w:rsid w:val="00C816E4"/>
    <w:rsid w:val="00C87CB4"/>
    <w:rsid w:val="00CA120B"/>
    <w:rsid w:val="00CD5F7E"/>
    <w:rsid w:val="00D573FD"/>
    <w:rsid w:val="00D768AE"/>
    <w:rsid w:val="00D915C2"/>
    <w:rsid w:val="00D94FB2"/>
    <w:rsid w:val="00DC13D3"/>
    <w:rsid w:val="00DC39F4"/>
    <w:rsid w:val="00DD3813"/>
    <w:rsid w:val="00DF15DA"/>
    <w:rsid w:val="00E325A0"/>
    <w:rsid w:val="00E33915"/>
    <w:rsid w:val="00E361AF"/>
    <w:rsid w:val="00E6315E"/>
    <w:rsid w:val="00E8451D"/>
    <w:rsid w:val="00E95E09"/>
    <w:rsid w:val="00EA5FF7"/>
    <w:rsid w:val="00EF77F2"/>
    <w:rsid w:val="00F06F0C"/>
    <w:rsid w:val="00F131C1"/>
    <w:rsid w:val="00F40E4E"/>
    <w:rsid w:val="00F5045B"/>
    <w:rsid w:val="00F645CE"/>
    <w:rsid w:val="00F7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70922-51AD-419F-934E-1F1850D3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E4E"/>
    <w:rPr>
      <w:rFonts w:ascii="Tahoma" w:hAnsi="Tahom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E8451D"/>
    <w:pPr>
      <w:jc w:val="both"/>
    </w:pPr>
    <w:rPr>
      <w:rFonts w:cs="Tahoma"/>
      <w:b/>
      <w:sz w:val="20"/>
    </w:rPr>
  </w:style>
  <w:style w:type="table" w:styleId="Tabellenraster">
    <w:name w:val="Table Grid"/>
    <w:basedOn w:val="NormaleTabelle"/>
    <w:rsid w:val="0089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713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13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1384"/>
  </w:style>
  <w:style w:type="paragraph" w:styleId="Sprechblasentext">
    <w:name w:val="Balloon Text"/>
    <w:basedOn w:val="Standard"/>
    <w:link w:val="SprechblasentextZchn"/>
    <w:rsid w:val="002E2A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2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D2A26632</Template>
  <TotalTime>0</TotalTime>
  <Pages>2</Pages>
  <Words>182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Gemeindeamt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Zellinger Miriam (Gemeinde Neumarkt iM)</cp:lastModifiedBy>
  <cp:revision>12</cp:revision>
  <cp:lastPrinted>2017-08-29T06:25:00Z</cp:lastPrinted>
  <dcterms:created xsi:type="dcterms:W3CDTF">2017-07-28T08:06:00Z</dcterms:created>
  <dcterms:modified xsi:type="dcterms:W3CDTF">2017-11-09T09:08:00Z</dcterms:modified>
</cp:coreProperties>
</file>